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C8C82" w14:textId="321A682A" w:rsidR="004144A2" w:rsidRDefault="00022B51" w:rsidP="00B77E83">
      <w:pPr>
        <w:pStyle w:val="Nzev"/>
      </w:pPr>
      <w:r>
        <w:t xml:space="preserve">Sdělení </w:t>
      </w:r>
      <w:r w:rsidR="00D406F3">
        <w:t>školy</w:t>
      </w:r>
    </w:p>
    <w:p w14:paraId="4D8D11B8" w14:textId="77777777" w:rsidR="00573579" w:rsidRPr="00B40350" w:rsidRDefault="00573579" w:rsidP="00573579">
      <w:pPr>
        <w:pStyle w:val="Nadpis2"/>
        <w:jc w:val="center"/>
        <w:rPr>
          <w:sz w:val="22"/>
        </w:rPr>
      </w:pPr>
      <w:r>
        <w:rPr>
          <w:sz w:val="22"/>
        </w:rPr>
        <w:t>V</w:t>
      </w:r>
      <w:r w:rsidRPr="00B40350">
        <w:rPr>
          <w:sz w:val="22"/>
        </w:rPr>
        <w:t>yberte konkrétní pracoviště,</w:t>
      </w:r>
      <w:r>
        <w:rPr>
          <w:sz w:val="22"/>
        </w:rPr>
        <w:t xml:space="preserve"> zpravidla dle bydliště,</w:t>
      </w:r>
      <w:r w:rsidRPr="00B40350">
        <w:rPr>
          <w:sz w:val="22"/>
        </w:rPr>
        <w:t xml:space="preserve"> na kterém bude poskytována poradenská služba: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661"/>
        <w:gridCol w:w="2359"/>
        <w:gridCol w:w="618"/>
        <w:gridCol w:w="2404"/>
      </w:tblGrid>
      <w:tr w:rsidR="00573579" w14:paraId="7264BA8C" w14:textId="77777777" w:rsidTr="00FE2EFB">
        <w:sdt>
          <w:sdtPr>
            <w:rPr>
              <w:sz w:val="32"/>
            </w:rPr>
            <w:id w:val="-116254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37ED93FD" w14:textId="77777777" w:rsidR="00573579" w:rsidRPr="007D3200" w:rsidRDefault="00573579" w:rsidP="00FE2EFB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58" w:type="dxa"/>
            <w:vAlign w:val="center"/>
          </w:tcPr>
          <w:p w14:paraId="30532A13" w14:textId="77777777" w:rsidR="00573579" w:rsidRPr="00603E70" w:rsidRDefault="00573579" w:rsidP="00FE2EFB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Plzeň-město</w:t>
            </w:r>
          </w:p>
        </w:tc>
        <w:sdt>
          <w:sdtPr>
            <w:rPr>
              <w:sz w:val="32"/>
            </w:rPr>
            <w:id w:val="175724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1" w:type="dxa"/>
                <w:vAlign w:val="center"/>
              </w:tcPr>
              <w:p w14:paraId="0181FA97" w14:textId="77777777" w:rsidR="00573579" w:rsidRPr="007D3200" w:rsidRDefault="00573579" w:rsidP="00FE2EFB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359" w:type="dxa"/>
            <w:vAlign w:val="center"/>
          </w:tcPr>
          <w:p w14:paraId="7277249B" w14:textId="77777777" w:rsidR="00573579" w:rsidRPr="00603E70" w:rsidRDefault="00573579" w:rsidP="00FE2EFB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Plzeň-sever</w:t>
            </w:r>
          </w:p>
        </w:tc>
        <w:sdt>
          <w:sdtPr>
            <w:rPr>
              <w:sz w:val="32"/>
            </w:rPr>
            <w:id w:val="-126829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  <w:vAlign w:val="center"/>
              </w:tcPr>
              <w:p w14:paraId="5FC43F86" w14:textId="77777777" w:rsidR="00573579" w:rsidRPr="007D3200" w:rsidRDefault="00573579" w:rsidP="00FE2EFB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04" w:type="dxa"/>
            <w:vAlign w:val="center"/>
          </w:tcPr>
          <w:p w14:paraId="06C5EEBF" w14:textId="77777777" w:rsidR="00573579" w:rsidRPr="00603E70" w:rsidRDefault="00573579" w:rsidP="00FE2EFB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Plzeň-jih</w:t>
            </w:r>
          </w:p>
        </w:tc>
      </w:tr>
      <w:tr w:rsidR="00573579" w14:paraId="77FDB988" w14:textId="77777777" w:rsidTr="00FE2EFB">
        <w:sdt>
          <w:sdtPr>
            <w:rPr>
              <w:sz w:val="32"/>
            </w:rPr>
            <w:id w:val="-74394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1D5590A9" w14:textId="77777777" w:rsidR="00573579" w:rsidRPr="007D3200" w:rsidRDefault="00573579" w:rsidP="00FE2EFB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58" w:type="dxa"/>
            <w:vAlign w:val="center"/>
          </w:tcPr>
          <w:p w14:paraId="769B6A59" w14:textId="77777777" w:rsidR="00573579" w:rsidRPr="00603E70" w:rsidRDefault="00573579" w:rsidP="00FE2EFB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Domažlice</w:t>
            </w:r>
          </w:p>
        </w:tc>
        <w:sdt>
          <w:sdtPr>
            <w:rPr>
              <w:sz w:val="32"/>
            </w:rPr>
            <w:id w:val="165996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1" w:type="dxa"/>
                <w:vAlign w:val="center"/>
              </w:tcPr>
              <w:p w14:paraId="434BD90F" w14:textId="77777777" w:rsidR="00573579" w:rsidRPr="007D3200" w:rsidRDefault="00573579" w:rsidP="00FE2EFB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359" w:type="dxa"/>
            <w:vAlign w:val="center"/>
          </w:tcPr>
          <w:p w14:paraId="4FD2F0AF" w14:textId="77777777" w:rsidR="00573579" w:rsidRPr="00603E70" w:rsidRDefault="00573579" w:rsidP="00FE2EFB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Klatovy</w:t>
            </w:r>
          </w:p>
        </w:tc>
        <w:sdt>
          <w:sdtPr>
            <w:rPr>
              <w:sz w:val="32"/>
            </w:rPr>
            <w:id w:val="185214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  <w:vAlign w:val="center"/>
              </w:tcPr>
              <w:p w14:paraId="6A685A6A" w14:textId="77777777" w:rsidR="00573579" w:rsidRPr="007D3200" w:rsidRDefault="00573579" w:rsidP="00FE2EFB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04" w:type="dxa"/>
            <w:vAlign w:val="center"/>
          </w:tcPr>
          <w:p w14:paraId="4061837A" w14:textId="77777777" w:rsidR="00573579" w:rsidRPr="00603E70" w:rsidRDefault="00573579" w:rsidP="00FE2EFB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Rokycany</w:t>
            </w:r>
          </w:p>
        </w:tc>
      </w:tr>
      <w:tr w:rsidR="00573579" w14:paraId="6BBC713B" w14:textId="77777777" w:rsidTr="00FE2EFB">
        <w:tc>
          <w:tcPr>
            <w:tcW w:w="562" w:type="dxa"/>
            <w:vAlign w:val="center"/>
          </w:tcPr>
          <w:p w14:paraId="5BC38AEB" w14:textId="77777777" w:rsidR="00573579" w:rsidRPr="007D3200" w:rsidRDefault="00573579" w:rsidP="00FE2EFB">
            <w:pPr>
              <w:jc w:val="left"/>
              <w:rPr>
                <w:sz w:val="32"/>
              </w:rPr>
            </w:pPr>
          </w:p>
        </w:tc>
        <w:tc>
          <w:tcPr>
            <w:tcW w:w="2458" w:type="dxa"/>
            <w:vAlign w:val="center"/>
          </w:tcPr>
          <w:p w14:paraId="77B54497" w14:textId="77777777" w:rsidR="00573579" w:rsidRDefault="00573579" w:rsidP="00FE2EFB">
            <w:pPr>
              <w:jc w:val="left"/>
            </w:pPr>
          </w:p>
        </w:tc>
        <w:sdt>
          <w:sdtPr>
            <w:rPr>
              <w:sz w:val="32"/>
            </w:rPr>
            <w:id w:val="-211843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1" w:type="dxa"/>
                <w:vAlign w:val="center"/>
              </w:tcPr>
              <w:p w14:paraId="0015524A" w14:textId="77777777" w:rsidR="00573579" w:rsidRPr="007D3200" w:rsidRDefault="00573579" w:rsidP="00FE2EFB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359" w:type="dxa"/>
            <w:vAlign w:val="center"/>
          </w:tcPr>
          <w:p w14:paraId="4D02970E" w14:textId="77777777" w:rsidR="00573579" w:rsidRPr="00603E70" w:rsidRDefault="00573579" w:rsidP="00FE2EFB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Tachov</w:t>
            </w:r>
          </w:p>
        </w:tc>
        <w:tc>
          <w:tcPr>
            <w:tcW w:w="618" w:type="dxa"/>
            <w:vAlign w:val="center"/>
          </w:tcPr>
          <w:p w14:paraId="7769DA70" w14:textId="77777777" w:rsidR="00573579" w:rsidRPr="007D3200" w:rsidRDefault="00573579" w:rsidP="00FE2EFB">
            <w:pPr>
              <w:jc w:val="left"/>
              <w:rPr>
                <w:sz w:val="32"/>
              </w:rPr>
            </w:pPr>
          </w:p>
        </w:tc>
        <w:tc>
          <w:tcPr>
            <w:tcW w:w="2404" w:type="dxa"/>
            <w:vAlign w:val="center"/>
          </w:tcPr>
          <w:p w14:paraId="32EDE6CF" w14:textId="77777777" w:rsidR="00573579" w:rsidRDefault="00573579" w:rsidP="00FE2EFB">
            <w:pPr>
              <w:jc w:val="left"/>
            </w:pPr>
          </w:p>
        </w:tc>
      </w:tr>
    </w:tbl>
    <w:p w14:paraId="3750E310" w14:textId="77777777" w:rsidR="00573579" w:rsidRPr="007D3200" w:rsidRDefault="00573579" w:rsidP="00573579">
      <w:pPr>
        <w:jc w:val="right"/>
        <w:rPr>
          <w:i/>
          <w:sz w:val="20"/>
        </w:rPr>
      </w:pPr>
      <w:r>
        <w:rPr>
          <w:i/>
          <w:sz w:val="20"/>
        </w:rPr>
        <w:t>Kontakty na jednotlivá pracoviště najdete na www.pepor-plzen.cz.</w:t>
      </w:r>
      <w:r w:rsidRPr="007D3200">
        <w:rPr>
          <w:i/>
          <w:sz w:val="20"/>
        </w:rPr>
        <w:t xml:space="preserve"> </w:t>
      </w:r>
    </w:p>
    <w:p w14:paraId="4ED9571A" w14:textId="64117087" w:rsidR="00FE4ECE" w:rsidRDefault="00FE4ECE" w:rsidP="00B77E83">
      <w:pPr>
        <w:jc w:val="left"/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84"/>
        <w:gridCol w:w="992"/>
        <w:gridCol w:w="3119"/>
        <w:gridCol w:w="1842"/>
        <w:gridCol w:w="1696"/>
      </w:tblGrid>
      <w:tr w:rsidR="00D406F3" w14:paraId="05A9F580" w14:textId="77777777" w:rsidTr="00530016">
        <w:trPr>
          <w:trHeight w:val="539"/>
        </w:trPr>
        <w:tc>
          <w:tcPr>
            <w:tcW w:w="2405" w:type="dxa"/>
            <w:gridSpan w:val="3"/>
            <w:vAlign w:val="bottom"/>
          </w:tcPr>
          <w:p w14:paraId="76D0E7BA" w14:textId="40AC5B8A" w:rsidR="00D406F3" w:rsidRDefault="00D406F3" w:rsidP="00D406F3">
            <w:pPr>
              <w:jc w:val="left"/>
            </w:pPr>
            <w:r>
              <w:t>Jméno a příjmení dítěte/zletilého klienta: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756CE85" w14:textId="77777777" w:rsidR="00D406F3" w:rsidRDefault="00D406F3" w:rsidP="00B77E83">
            <w:pPr>
              <w:jc w:val="left"/>
            </w:pPr>
          </w:p>
        </w:tc>
        <w:tc>
          <w:tcPr>
            <w:tcW w:w="1842" w:type="dxa"/>
            <w:vAlign w:val="bottom"/>
          </w:tcPr>
          <w:p w14:paraId="683D9935" w14:textId="21CF48D7" w:rsidR="00D406F3" w:rsidRDefault="00D406F3" w:rsidP="00D406F3">
            <w:pPr>
              <w:jc w:val="right"/>
            </w:pPr>
            <w:r>
              <w:t>Datum narození: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1E2B7EBE" w14:textId="77777777" w:rsidR="00D406F3" w:rsidRDefault="00D406F3" w:rsidP="00B77E83">
            <w:pPr>
              <w:jc w:val="left"/>
            </w:pPr>
          </w:p>
        </w:tc>
      </w:tr>
      <w:tr w:rsidR="00D406F3" w14:paraId="0CC1E9C4" w14:textId="77777777" w:rsidTr="00530016">
        <w:trPr>
          <w:trHeight w:val="539"/>
        </w:trPr>
        <w:tc>
          <w:tcPr>
            <w:tcW w:w="1129" w:type="dxa"/>
            <w:vAlign w:val="bottom"/>
          </w:tcPr>
          <w:p w14:paraId="1D9C1BA0" w14:textId="77777777" w:rsidR="00D406F3" w:rsidRDefault="00D406F3" w:rsidP="00D406F3">
            <w:pPr>
              <w:jc w:val="left"/>
            </w:pPr>
            <w:r>
              <w:t>Bydliště: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vAlign w:val="bottom"/>
          </w:tcPr>
          <w:p w14:paraId="68CCFF00" w14:textId="77777777" w:rsidR="00D406F3" w:rsidRDefault="00D406F3" w:rsidP="00B77E83">
            <w:pPr>
              <w:jc w:val="left"/>
            </w:pPr>
          </w:p>
        </w:tc>
        <w:tc>
          <w:tcPr>
            <w:tcW w:w="1842" w:type="dxa"/>
            <w:vAlign w:val="bottom"/>
          </w:tcPr>
          <w:p w14:paraId="1B5F8037" w14:textId="50AB2694" w:rsidR="00D406F3" w:rsidRDefault="00D406F3" w:rsidP="00D406F3">
            <w:pPr>
              <w:jc w:val="right"/>
            </w:pPr>
            <w:r>
              <w:t>Telefon: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39C66FF5" w14:textId="77777777" w:rsidR="00D406F3" w:rsidRDefault="00D406F3" w:rsidP="00B77E83">
            <w:pPr>
              <w:jc w:val="left"/>
            </w:pPr>
          </w:p>
        </w:tc>
      </w:tr>
      <w:tr w:rsidR="00D406F3" w14:paraId="1C8D29BC" w14:textId="77777777" w:rsidTr="00530016">
        <w:trPr>
          <w:trHeight w:val="539"/>
        </w:trPr>
        <w:tc>
          <w:tcPr>
            <w:tcW w:w="1413" w:type="dxa"/>
            <w:gridSpan w:val="2"/>
            <w:vAlign w:val="bottom"/>
          </w:tcPr>
          <w:p w14:paraId="29F785E4" w14:textId="77777777" w:rsidR="00D406F3" w:rsidRDefault="00D406F3" w:rsidP="00D406F3">
            <w:pPr>
              <w:jc w:val="left"/>
            </w:pPr>
            <w:r>
              <w:t>Název školy: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2996D5" w14:textId="77777777" w:rsidR="00D406F3" w:rsidRDefault="00D406F3" w:rsidP="00B77E83">
            <w:pPr>
              <w:jc w:val="left"/>
            </w:pPr>
          </w:p>
        </w:tc>
        <w:tc>
          <w:tcPr>
            <w:tcW w:w="1842" w:type="dxa"/>
            <w:vAlign w:val="bottom"/>
          </w:tcPr>
          <w:p w14:paraId="7F8C2ED5" w14:textId="6CC31A91" w:rsidR="00D406F3" w:rsidRDefault="00D406F3" w:rsidP="00D406F3">
            <w:pPr>
              <w:jc w:val="right"/>
            </w:pPr>
            <w:r>
              <w:t>Třída: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3FEDB031" w14:textId="77777777" w:rsidR="00D406F3" w:rsidRDefault="00D406F3" w:rsidP="00B77E83">
            <w:pPr>
              <w:jc w:val="left"/>
            </w:pPr>
          </w:p>
        </w:tc>
      </w:tr>
    </w:tbl>
    <w:p w14:paraId="0C16C7E2" w14:textId="77777777" w:rsidR="00D406F3" w:rsidRDefault="00D406F3" w:rsidP="00B77E83">
      <w:pPr>
        <w:jc w:val="left"/>
      </w:pPr>
    </w:p>
    <w:p w14:paraId="795C2E7C" w14:textId="77777777" w:rsidR="00D406F3" w:rsidRDefault="00D406F3" w:rsidP="00D406F3">
      <w:pPr>
        <w:pStyle w:val="Bezmezer"/>
        <w:jc w:val="left"/>
      </w:pPr>
    </w:p>
    <w:p w14:paraId="4F936188" w14:textId="77777777" w:rsidR="00D406F3" w:rsidRDefault="00D406F3" w:rsidP="00D406F3">
      <w:pPr>
        <w:pStyle w:val="Bezmezer"/>
        <w:jc w:val="left"/>
      </w:pPr>
    </w:p>
    <w:p w14:paraId="1BF9CFDA" w14:textId="60704EFE" w:rsidR="00795D6E" w:rsidRDefault="00D406F3" w:rsidP="00D406F3">
      <w:pPr>
        <w:pStyle w:val="Bezmezer"/>
        <w:jc w:val="left"/>
      </w:pPr>
      <w:r w:rsidRPr="00D406F3">
        <w:t>Vážené kolegyně, vážení kolegové,</w:t>
      </w:r>
    </w:p>
    <w:p w14:paraId="0F315B39" w14:textId="77777777" w:rsidR="00D406F3" w:rsidRDefault="00D406F3" w:rsidP="00D406F3">
      <w:pPr>
        <w:pStyle w:val="Bezmezer"/>
        <w:jc w:val="left"/>
      </w:pPr>
    </w:p>
    <w:p w14:paraId="5594D804" w14:textId="77777777" w:rsidR="00D406F3" w:rsidRDefault="00D406F3" w:rsidP="00D406F3">
      <w:pPr>
        <w:pStyle w:val="Bezmezer"/>
        <w:jc w:val="left"/>
      </w:pPr>
      <w:r>
        <w:t>žádáme o důsledné a podrobné vyplnění následujícího sdělení. Při sestavování doporučení pro žáka nám pomohou Vaše odborné názory a informace týkající se žáka, které jsou nezbytné pro naši poradenskou diagnostiku. Prosíme v tomto směru o kolektivní spolupráci pedagogů, kteří participují na výchově a vzdělávání výše uvedeného žáka.</w:t>
      </w:r>
    </w:p>
    <w:p w14:paraId="4A2FE78C" w14:textId="50C266E3" w:rsidR="00D406F3" w:rsidRDefault="00D406F3" w:rsidP="00D406F3">
      <w:pPr>
        <w:pStyle w:val="Bezmezer"/>
        <w:jc w:val="left"/>
      </w:pPr>
      <w:r>
        <w:t>Poskytnutí součinnosti školy a školského zařízení vyplývá z ustanovení Vyhlášky č. 27/2016 Sb., ve znění pozdějších změn.</w:t>
      </w:r>
    </w:p>
    <w:p w14:paraId="08D34736" w14:textId="2AD2CB64" w:rsidR="00D406F3" w:rsidRDefault="00D406F3" w:rsidP="00D406F3">
      <w:pPr>
        <w:pStyle w:val="Bezmezer"/>
        <w:jc w:val="left"/>
      </w:pPr>
      <w:r>
        <w:t>Vaše sdělení považujeme za naprosto důvěrné, určené pouze pro naše vnitřní účely. Jeho obsah bude chráněn v souladu s Nařízením Evropského parlamentu a Rady 2016/679.</w:t>
      </w:r>
    </w:p>
    <w:p w14:paraId="6CBFC95A" w14:textId="149C637B" w:rsidR="00D406F3" w:rsidRDefault="00D406F3" w:rsidP="00D24006">
      <w:pPr>
        <w:pStyle w:val="Bezmezer"/>
        <w:jc w:val="center"/>
      </w:pPr>
    </w:p>
    <w:p w14:paraId="4EA11ACF" w14:textId="6BCE9165" w:rsidR="00D406F3" w:rsidRDefault="00D406F3" w:rsidP="00D406F3">
      <w:pPr>
        <w:pStyle w:val="Bezmezer"/>
        <w:jc w:val="left"/>
      </w:pPr>
      <w:r w:rsidRPr="00D406F3">
        <w:t>Děkujeme Vám za spolupráci.</w:t>
      </w:r>
    </w:p>
    <w:p w14:paraId="156A1F7B" w14:textId="176BBEA4" w:rsidR="00D406F3" w:rsidRDefault="00D406F3" w:rsidP="00D406F3">
      <w:pPr>
        <w:pStyle w:val="Bezmezer"/>
        <w:jc w:val="left"/>
      </w:pPr>
    </w:p>
    <w:p w14:paraId="4EB09067" w14:textId="3ABD0EAC" w:rsidR="00D406F3" w:rsidRDefault="00D406F3" w:rsidP="00D406F3">
      <w:pPr>
        <w:pStyle w:val="Bezmezer"/>
        <w:jc w:val="right"/>
      </w:pPr>
      <w:r>
        <w:t>PhDr. Irena Příkazská</w:t>
      </w:r>
    </w:p>
    <w:p w14:paraId="01E8BDE5" w14:textId="58C9B2C3" w:rsidR="00D406F3" w:rsidRDefault="00D406F3" w:rsidP="00D406F3">
      <w:pPr>
        <w:pStyle w:val="Bezmezer"/>
        <w:jc w:val="right"/>
      </w:pPr>
      <w:r>
        <w:t>Ředitelka PPP</w:t>
      </w:r>
    </w:p>
    <w:p w14:paraId="0E88ACAA" w14:textId="2C54A5DD" w:rsidR="00D406F3" w:rsidRDefault="00D406F3" w:rsidP="00D24006">
      <w:pPr>
        <w:pStyle w:val="Bezmezer"/>
        <w:jc w:val="center"/>
      </w:pPr>
    </w:p>
    <w:p w14:paraId="466BDA4A" w14:textId="3312C19C" w:rsidR="00D10F92" w:rsidRDefault="00D10F92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1869"/>
        <w:gridCol w:w="691"/>
        <w:gridCol w:w="536"/>
        <w:gridCol w:w="2480"/>
        <w:gridCol w:w="1475"/>
        <w:gridCol w:w="1475"/>
      </w:tblGrid>
      <w:tr w:rsidR="00D10F92" w14:paraId="31FBD6B8" w14:textId="77777777" w:rsidTr="00D10F92">
        <w:trPr>
          <w:trHeight w:val="420"/>
        </w:trPr>
        <w:tc>
          <w:tcPr>
            <w:tcW w:w="9062" w:type="dxa"/>
            <w:gridSpan w:val="7"/>
          </w:tcPr>
          <w:p w14:paraId="6288B7B0" w14:textId="7F185C54" w:rsidR="00D10F92" w:rsidRPr="00D10F92" w:rsidRDefault="00D10F92" w:rsidP="00D10F92">
            <w:pPr>
              <w:pStyle w:val="Bezmezer"/>
              <w:jc w:val="left"/>
              <w:rPr>
                <w:b/>
              </w:rPr>
            </w:pPr>
            <w:r w:rsidRPr="00D10F92">
              <w:rPr>
                <w:b/>
              </w:rPr>
              <w:lastRenderedPageBreak/>
              <w:t>Toto sdělení slouží jako podklad:</w:t>
            </w:r>
          </w:p>
        </w:tc>
      </w:tr>
      <w:tr w:rsidR="00D10F92" w14:paraId="359C690C" w14:textId="77777777" w:rsidTr="00D10F92">
        <w:trPr>
          <w:trHeight w:val="420"/>
        </w:trPr>
        <w:sdt>
          <w:sdtPr>
            <w:rPr>
              <w:sz w:val="32"/>
            </w:rPr>
            <w:id w:val="-45787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25692D62" w14:textId="6FD7BEB5" w:rsidR="00D10F92" w:rsidRDefault="00D10F92" w:rsidP="00D10F92">
                <w:pPr>
                  <w:pStyle w:val="Bezmezer"/>
                  <w:jc w:val="left"/>
                </w:pPr>
                <w:r w:rsidRPr="00D10F9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560" w:type="dxa"/>
            <w:gridSpan w:val="2"/>
            <w:vAlign w:val="center"/>
          </w:tcPr>
          <w:p w14:paraId="4EFEC897" w14:textId="295CA33F" w:rsidR="00D10F92" w:rsidRDefault="00D10F92" w:rsidP="00D10F92">
            <w:pPr>
              <w:pStyle w:val="Bezmezer"/>
              <w:jc w:val="left"/>
            </w:pPr>
            <w:r>
              <w:t>k prvotnímu vyšetření</w:t>
            </w:r>
          </w:p>
        </w:tc>
        <w:sdt>
          <w:sdtPr>
            <w:rPr>
              <w:sz w:val="32"/>
            </w:rPr>
            <w:id w:val="64477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1F622758" w14:textId="088CB7B7" w:rsidR="00D10F92" w:rsidRPr="00D10F92" w:rsidRDefault="00D10F92" w:rsidP="00D10F92">
                <w:pPr>
                  <w:pStyle w:val="Bezmezer"/>
                  <w:jc w:val="left"/>
                  <w:rPr>
                    <w:sz w:val="32"/>
                  </w:rPr>
                </w:pPr>
                <w:r w:rsidRPr="00D10F9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80" w:type="dxa"/>
            <w:vAlign w:val="center"/>
          </w:tcPr>
          <w:p w14:paraId="138C1052" w14:textId="3C872BC9" w:rsidR="00D10F92" w:rsidRDefault="00D10F92" w:rsidP="00D10F92">
            <w:pPr>
              <w:pStyle w:val="Bezmezer"/>
              <w:jc w:val="left"/>
            </w:pPr>
            <w:r>
              <w:t>ke kontrolnímu vyšetření</w:t>
            </w:r>
          </w:p>
        </w:tc>
        <w:tc>
          <w:tcPr>
            <w:tcW w:w="1475" w:type="dxa"/>
          </w:tcPr>
          <w:p w14:paraId="7F5AD9D9" w14:textId="77777777" w:rsidR="00D10F92" w:rsidRDefault="00D10F92" w:rsidP="00D10F92">
            <w:pPr>
              <w:pStyle w:val="Bezmezer"/>
              <w:jc w:val="left"/>
            </w:pPr>
          </w:p>
        </w:tc>
        <w:tc>
          <w:tcPr>
            <w:tcW w:w="1475" w:type="dxa"/>
          </w:tcPr>
          <w:p w14:paraId="5B6465A6" w14:textId="77777777" w:rsidR="00D10F92" w:rsidRDefault="00D10F92" w:rsidP="00D10F92">
            <w:pPr>
              <w:pStyle w:val="Bezmezer"/>
              <w:jc w:val="left"/>
            </w:pPr>
          </w:p>
        </w:tc>
      </w:tr>
      <w:tr w:rsidR="00D10F92" w14:paraId="0F3D6DFB" w14:textId="77777777" w:rsidTr="00D10F92">
        <w:trPr>
          <w:trHeight w:val="420"/>
        </w:trPr>
        <w:tc>
          <w:tcPr>
            <w:tcW w:w="2405" w:type="dxa"/>
            <w:gridSpan w:val="2"/>
            <w:vAlign w:val="bottom"/>
          </w:tcPr>
          <w:p w14:paraId="430AE733" w14:textId="77777777" w:rsidR="00D10F92" w:rsidRPr="00D10F92" w:rsidRDefault="00D10F92" w:rsidP="00D10F92">
            <w:pPr>
              <w:pStyle w:val="Bezmezer"/>
              <w:jc w:val="left"/>
              <w:rPr>
                <w:b/>
              </w:rPr>
            </w:pPr>
            <w:r w:rsidRPr="00D10F92">
              <w:rPr>
                <w:b/>
              </w:rPr>
              <w:t>Poslední vyšetření dne:</w:t>
            </w:r>
          </w:p>
        </w:tc>
        <w:tc>
          <w:tcPr>
            <w:tcW w:w="6657" w:type="dxa"/>
            <w:gridSpan w:val="5"/>
            <w:tcBorders>
              <w:bottom w:val="single" w:sz="4" w:space="0" w:color="auto"/>
            </w:tcBorders>
          </w:tcPr>
          <w:p w14:paraId="4CF5DD73" w14:textId="77777777" w:rsidR="00D10F92" w:rsidRDefault="00D10F92" w:rsidP="00D10F92">
            <w:pPr>
              <w:pStyle w:val="Bezmezer"/>
              <w:jc w:val="left"/>
            </w:pPr>
          </w:p>
        </w:tc>
      </w:tr>
    </w:tbl>
    <w:p w14:paraId="719A5A5B" w14:textId="77777777" w:rsidR="00D406F3" w:rsidRDefault="00D406F3" w:rsidP="00D10F92">
      <w:pPr>
        <w:pStyle w:val="Bezmezer"/>
        <w:jc w:val="left"/>
      </w:pPr>
    </w:p>
    <w:p w14:paraId="0F99043D" w14:textId="7C44433E" w:rsidR="00D10F92" w:rsidRDefault="00D10F92" w:rsidP="00D10F92">
      <w:pPr>
        <w:pStyle w:val="Bezmezer"/>
        <w:jc w:val="left"/>
      </w:pPr>
    </w:p>
    <w:p w14:paraId="61D48C5F" w14:textId="36B506C0" w:rsidR="00D10F92" w:rsidRDefault="00D10F92" w:rsidP="00D10F92">
      <w:pPr>
        <w:pStyle w:val="Bezmezer"/>
        <w:jc w:val="left"/>
      </w:pPr>
      <w:r w:rsidRPr="00D10F92">
        <w:t>A</w:t>
      </w:r>
      <w:r w:rsidRPr="00212270">
        <w:rPr>
          <w:b/>
        </w:rPr>
        <w:t>ktuální školní prospěch (na posledním vysvědčení):</w:t>
      </w:r>
    </w:p>
    <w:tbl>
      <w:tblPr>
        <w:tblStyle w:val="Mkatabulky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2404"/>
        <w:gridCol w:w="1202"/>
        <w:gridCol w:w="1202"/>
      </w:tblGrid>
      <w:tr w:rsidR="005E0EEE" w14:paraId="5250E4BC" w14:textId="77777777" w:rsidTr="00212270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E6175" w14:textId="2B73AA47" w:rsidR="005E0EEE" w:rsidRDefault="005E0EEE" w:rsidP="00212270">
            <w:pPr>
              <w:pStyle w:val="Bezmezer"/>
              <w:jc w:val="left"/>
            </w:pPr>
            <w:r>
              <w:t>Chování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D88A4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DFCBD4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B4C18" w14:textId="75A5EAFE" w:rsidR="005E0EEE" w:rsidRDefault="005E0EEE" w:rsidP="00212270">
            <w:pPr>
              <w:pStyle w:val="Bezmezer"/>
              <w:jc w:val="left"/>
            </w:pPr>
            <w:r>
              <w:t>Chemie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40DD8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202" w:type="dxa"/>
            <w:tcBorders>
              <w:left w:val="single" w:sz="4" w:space="0" w:color="auto"/>
            </w:tcBorders>
            <w:vAlign w:val="bottom"/>
          </w:tcPr>
          <w:p w14:paraId="58C32AE1" w14:textId="0C91847B" w:rsidR="005E0EEE" w:rsidRDefault="005E0EEE" w:rsidP="00212270">
            <w:pPr>
              <w:pStyle w:val="Bezmezer"/>
              <w:jc w:val="left"/>
            </w:pPr>
          </w:p>
        </w:tc>
      </w:tr>
      <w:tr w:rsidR="005E0EEE" w14:paraId="5713D511" w14:textId="77777777" w:rsidTr="00212270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3E8D3" w14:textId="46FF3B11" w:rsidR="005E0EEE" w:rsidRDefault="005E0EEE" w:rsidP="00212270">
            <w:pPr>
              <w:pStyle w:val="Bezmezer"/>
              <w:jc w:val="left"/>
            </w:pPr>
            <w:r>
              <w:t>Mateřský jazyk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7A90B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4CBBEC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23E06" w14:textId="5822B136" w:rsidR="005E0EEE" w:rsidRDefault="005E0EEE" w:rsidP="00212270">
            <w:pPr>
              <w:pStyle w:val="Bezmezer"/>
              <w:jc w:val="left"/>
            </w:pPr>
            <w:r>
              <w:t>Dějepis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9BF79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202" w:type="dxa"/>
            <w:tcBorders>
              <w:left w:val="single" w:sz="4" w:space="0" w:color="auto"/>
            </w:tcBorders>
            <w:vAlign w:val="bottom"/>
          </w:tcPr>
          <w:p w14:paraId="13A25E99" w14:textId="5B35BCD3" w:rsidR="005E0EEE" w:rsidRDefault="005E0EEE" w:rsidP="00212270">
            <w:pPr>
              <w:pStyle w:val="Bezmezer"/>
              <w:jc w:val="left"/>
            </w:pPr>
          </w:p>
        </w:tc>
      </w:tr>
      <w:tr w:rsidR="005E0EEE" w14:paraId="05710599" w14:textId="77777777" w:rsidTr="00212270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1E3F0" w14:textId="4A6C62EA" w:rsidR="005E0EEE" w:rsidRDefault="005E0EEE" w:rsidP="00212270">
            <w:pPr>
              <w:pStyle w:val="Bezmezer"/>
              <w:jc w:val="left"/>
            </w:pPr>
            <w:r>
              <w:t>Cizí jazyk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24435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2F6CD0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E2CF2" w14:textId="616AC400" w:rsidR="005E0EEE" w:rsidRDefault="005E0EEE" w:rsidP="00212270">
            <w:pPr>
              <w:pStyle w:val="Bezmezer"/>
              <w:jc w:val="left"/>
            </w:pPr>
            <w:r>
              <w:t>Tělesná výchova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5A9A7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202" w:type="dxa"/>
            <w:tcBorders>
              <w:left w:val="single" w:sz="4" w:space="0" w:color="auto"/>
            </w:tcBorders>
            <w:vAlign w:val="bottom"/>
          </w:tcPr>
          <w:p w14:paraId="7EBF2164" w14:textId="0699F7D7" w:rsidR="005E0EEE" w:rsidRDefault="005E0EEE" w:rsidP="00212270">
            <w:pPr>
              <w:pStyle w:val="Bezmezer"/>
              <w:jc w:val="left"/>
            </w:pPr>
          </w:p>
        </w:tc>
      </w:tr>
      <w:tr w:rsidR="005E0EEE" w14:paraId="6A4EBF64" w14:textId="77777777" w:rsidTr="00212270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07341" w14:textId="7ECA97CF" w:rsidR="005E0EEE" w:rsidRDefault="005E0EEE" w:rsidP="00212270">
            <w:pPr>
              <w:pStyle w:val="Bezmezer"/>
              <w:jc w:val="left"/>
            </w:pPr>
            <w:r>
              <w:t>Matematika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2790E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6ACBE7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D3123" w14:textId="6555A121" w:rsidR="005E0EEE" w:rsidRDefault="005E0EEE" w:rsidP="00212270">
            <w:pPr>
              <w:pStyle w:val="Bezmezer"/>
              <w:jc w:val="left"/>
            </w:pPr>
            <w:r>
              <w:t>Výtvarná výchova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01692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202" w:type="dxa"/>
            <w:tcBorders>
              <w:left w:val="single" w:sz="4" w:space="0" w:color="auto"/>
            </w:tcBorders>
            <w:vAlign w:val="bottom"/>
          </w:tcPr>
          <w:p w14:paraId="08F2EBDA" w14:textId="05B4E98A" w:rsidR="005E0EEE" w:rsidRDefault="005E0EEE" w:rsidP="00212270">
            <w:pPr>
              <w:pStyle w:val="Bezmezer"/>
              <w:jc w:val="left"/>
            </w:pPr>
          </w:p>
        </w:tc>
      </w:tr>
      <w:tr w:rsidR="005E0EEE" w14:paraId="30D89199" w14:textId="77777777" w:rsidTr="00212270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15E2E" w14:textId="4993BB5F" w:rsidR="005E0EEE" w:rsidRDefault="005E0EEE" w:rsidP="00212270">
            <w:pPr>
              <w:pStyle w:val="Bezmezer"/>
              <w:jc w:val="left"/>
            </w:pPr>
            <w:r>
              <w:t>Přírodověda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6F868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8484A0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0B59B" w14:textId="07DA8C8D" w:rsidR="005E0EEE" w:rsidRDefault="005E0EEE" w:rsidP="00212270">
            <w:pPr>
              <w:pStyle w:val="Bezmezer"/>
              <w:jc w:val="left"/>
            </w:pPr>
            <w:r>
              <w:t>Hudební výchova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1C705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202" w:type="dxa"/>
            <w:tcBorders>
              <w:left w:val="single" w:sz="4" w:space="0" w:color="auto"/>
            </w:tcBorders>
            <w:vAlign w:val="bottom"/>
          </w:tcPr>
          <w:p w14:paraId="33A3E017" w14:textId="4EC6ED13" w:rsidR="005E0EEE" w:rsidRDefault="005E0EEE" w:rsidP="00212270">
            <w:pPr>
              <w:pStyle w:val="Bezmezer"/>
              <w:jc w:val="left"/>
            </w:pPr>
          </w:p>
        </w:tc>
      </w:tr>
      <w:tr w:rsidR="005E0EEE" w14:paraId="23B0A2B4" w14:textId="77777777" w:rsidTr="00212270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659BE" w14:textId="72E82D37" w:rsidR="005E0EEE" w:rsidRDefault="005E0EEE" w:rsidP="00212270">
            <w:pPr>
              <w:pStyle w:val="Bezmezer"/>
              <w:jc w:val="left"/>
            </w:pPr>
            <w:r>
              <w:t>Zeměpis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DD2F3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5270BF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C1944" w14:textId="1AC090A1" w:rsidR="005E0EEE" w:rsidRDefault="005E0EEE" w:rsidP="00212270">
            <w:pPr>
              <w:pStyle w:val="Bezmezer"/>
              <w:jc w:val="left"/>
            </w:pPr>
            <w:r>
              <w:t>Pracovní výchova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2D071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202" w:type="dxa"/>
            <w:tcBorders>
              <w:left w:val="single" w:sz="4" w:space="0" w:color="auto"/>
            </w:tcBorders>
            <w:vAlign w:val="bottom"/>
          </w:tcPr>
          <w:p w14:paraId="67222349" w14:textId="186A7AB9" w:rsidR="005E0EEE" w:rsidRDefault="005E0EEE" w:rsidP="00212270">
            <w:pPr>
              <w:pStyle w:val="Bezmezer"/>
              <w:jc w:val="left"/>
            </w:pPr>
          </w:p>
        </w:tc>
      </w:tr>
      <w:tr w:rsidR="005E0EEE" w14:paraId="09086EF8" w14:textId="77777777" w:rsidTr="00212270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E9E8B" w14:textId="35798F8E" w:rsidR="005E0EEE" w:rsidRDefault="005E0EEE" w:rsidP="00212270">
            <w:pPr>
              <w:pStyle w:val="Bezmezer"/>
              <w:jc w:val="left"/>
            </w:pPr>
            <w:r>
              <w:t>Občanská výchova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51B74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182B0CA1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</w:tcBorders>
            <w:vAlign w:val="bottom"/>
          </w:tcPr>
          <w:p w14:paraId="46904E03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bottom"/>
          </w:tcPr>
          <w:p w14:paraId="35ED8D6C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202" w:type="dxa"/>
            <w:vAlign w:val="bottom"/>
          </w:tcPr>
          <w:p w14:paraId="290D948B" w14:textId="67229CFD" w:rsidR="005E0EEE" w:rsidRDefault="005E0EEE" w:rsidP="00212270">
            <w:pPr>
              <w:pStyle w:val="Bezmezer"/>
              <w:jc w:val="left"/>
            </w:pPr>
          </w:p>
        </w:tc>
      </w:tr>
      <w:tr w:rsidR="005E0EEE" w14:paraId="36944BB2" w14:textId="77777777" w:rsidTr="00212270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5C4BC" w14:textId="7CD33164" w:rsidR="005E0EEE" w:rsidRDefault="005E0EEE" w:rsidP="00212270">
            <w:pPr>
              <w:pStyle w:val="Bezmezer"/>
              <w:jc w:val="left"/>
            </w:pPr>
            <w:r>
              <w:t>Fyzika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93351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4D228E28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2404" w:type="dxa"/>
            <w:vAlign w:val="bottom"/>
          </w:tcPr>
          <w:p w14:paraId="41B4654E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202" w:type="dxa"/>
            <w:vAlign w:val="bottom"/>
          </w:tcPr>
          <w:p w14:paraId="086CCCC2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202" w:type="dxa"/>
            <w:vAlign w:val="bottom"/>
          </w:tcPr>
          <w:p w14:paraId="409F33D5" w14:textId="48C6A9CC" w:rsidR="005E0EEE" w:rsidRDefault="005E0EEE" w:rsidP="00212270">
            <w:pPr>
              <w:pStyle w:val="Bezmezer"/>
              <w:jc w:val="left"/>
            </w:pPr>
          </w:p>
        </w:tc>
      </w:tr>
      <w:tr w:rsidR="005E0EEE" w14:paraId="74F8988E" w14:textId="77777777" w:rsidTr="00212270">
        <w:trPr>
          <w:trHeight w:val="340"/>
        </w:trPr>
        <w:tc>
          <w:tcPr>
            <w:tcW w:w="9481" w:type="dxa"/>
            <w:gridSpan w:val="6"/>
            <w:vAlign w:val="bottom"/>
          </w:tcPr>
          <w:p w14:paraId="1BF72FFC" w14:textId="59C6FB52" w:rsidR="005E0EEE" w:rsidRPr="00212270" w:rsidRDefault="005E0EEE" w:rsidP="00212270">
            <w:pPr>
              <w:pStyle w:val="Bezmezer"/>
              <w:jc w:val="left"/>
              <w:rPr>
                <w:b/>
              </w:rPr>
            </w:pPr>
            <w:r w:rsidRPr="00212270">
              <w:rPr>
                <w:b/>
              </w:rPr>
              <w:t>U SŠ a SOU vyplňte prospěch z odborných předmětů:</w:t>
            </w:r>
          </w:p>
        </w:tc>
      </w:tr>
      <w:tr w:rsidR="005E0EEE" w14:paraId="1CB41213" w14:textId="77777777" w:rsidTr="00212270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AAE79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4552A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53F3D1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D5E4F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7DE2F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202" w:type="dxa"/>
            <w:tcBorders>
              <w:left w:val="single" w:sz="4" w:space="0" w:color="auto"/>
            </w:tcBorders>
            <w:vAlign w:val="bottom"/>
          </w:tcPr>
          <w:p w14:paraId="3973709D" w14:textId="77777777" w:rsidR="005E0EEE" w:rsidRDefault="005E0EEE" w:rsidP="00212270">
            <w:pPr>
              <w:pStyle w:val="Bezmezer"/>
              <w:jc w:val="left"/>
            </w:pPr>
          </w:p>
        </w:tc>
      </w:tr>
      <w:tr w:rsidR="005E0EEE" w14:paraId="43FF5668" w14:textId="77777777" w:rsidTr="00212270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B3E4B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191D8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04FA11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A158D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97E9E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202" w:type="dxa"/>
            <w:tcBorders>
              <w:left w:val="single" w:sz="4" w:space="0" w:color="auto"/>
            </w:tcBorders>
            <w:vAlign w:val="bottom"/>
          </w:tcPr>
          <w:p w14:paraId="191B3650" w14:textId="77777777" w:rsidR="005E0EEE" w:rsidRDefault="005E0EEE" w:rsidP="00212270">
            <w:pPr>
              <w:pStyle w:val="Bezmezer"/>
              <w:jc w:val="left"/>
            </w:pPr>
          </w:p>
        </w:tc>
      </w:tr>
      <w:tr w:rsidR="005E0EEE" w14:paraId="60AB6D98" w14:textId="77777777" w:rsidTr="00212270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C21CD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999BB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8B5B3A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76DB3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85D9E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202" w:type="dxa"/>
            <w:tcBorders>
              <w:left w:val="single" w:sz="4" w:space="0" w:color="auto"/>
            </w:tcBorders>
            <w:vAlign w:val="bottom"/>
          </w:tcPr>
          <w:p w14:paraId="25AC5E53" w14:textId="77777777" w:rsidR="005E0EEE" w:rsidRDefault="005E0EEE" w:rsidP="00212270">
            <w:pPr>
              <w:pStyle w:val="Bezmezer"/>
              <w:jc w:val="left"/>
            </w:pPr>
          </w:p>
        </w:tc>
      </w:tr>
      <w:tr w:rsidR="005E0EEE" w14:paraId="5934372E" w14:textId="77777777" w:rsidTr="00212270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970E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FE60E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F96520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965C0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14A98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202" w:type="dxa"/>
            <w:tcBorders>
              <w:left w:val="single" w:sz="4" w:space="0" w:color="auto"/>
            </w:tcBorders>
            <w:vAlign w:val="bottom"/>
          </w:tcPr>
          <w:p w14:paraId="46878CE0" w14:textId="77777777" w:rsidR="005E0EEE" w:rsidRDefault="005E0EEE" w:rsidP="00212270">
            <w:pPr>
              <w:pStyle w:val="Bezmezer"/>
              <w:jc w:val="left"/>
            </w:pPr>
          </w:p>
        </w:tc>
      </w:tr>
      <w:tr w:rsidR="005E0EEE" w14:paraId="71522671" w14:textId="77777777" w:rsidTr="00212270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87AAB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6DC38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3B31FA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9114C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96367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202" w:type="dxa"/>
            <w:tcBorders>
              <w:left w:val="single" w:sz="4" w:space="0" w:color="auto"/>
            </w:tcBorders>
            <w:vAlign w:val="bottom"/>
          </w:tcPr>
          <w:p w14:paraId="6C075B9A" w14:textId="77777777" w:rsidR="005E0EEE" w:rsidRDefault="005E0EEE" w:rsidP="00212270">
            <w:pPr>
              <w:pStyle w:val="Bezmezer"/>
              <w:jc w:val="left"/>
            </w:pPr>
          </w:p>
        </w:tc>
      </w:tr>
      <w:tr w:rsidR="005E0EEE" w14:paraId="3BE3305C" w14:textId="77777777" w:rsidTr="00212270">
        <w:trPr>
          <w:trHeight w:val="340"/>
        </w:trPr>
        <w:tc>
          <w:tcPr>
            <w:tcW w:w="9481" w:type="dxa"/>
            <w:gridSpan w:val="6"/>
            <w:vAlign w:val="bottom"/>
          </w:tcPr>
          <w:p w14:paraId="31E1BB82" w14:textId="77777777" w:rsidR="005E0EEE" w:rsidRDefault="005E0EEE" w:rsidP="00212270">
            <w:pPr>
              <w:pStyle w:val="Bezmezer"/>
              <w:jc w:val="left"/>
            </w:pPr>
          </w:p>
        </w:tc>
      </w:tr>
      <w:tr w:rsidR="005E0EEE" w14:paraId="579D2EC6" w14:textId="77777777" w:rsidTr="00212270">
        <w:trPr>
          <w:trHeight w:val="340"/>
        </w:trPr>
        <w:tc>
          <w:tcPr>
            <w:tcW w:w="2405" w:type="dxa"/>
            <w:vAlign w:val="bottom"/>
          </w:tcPr>
          <w:p w14:paraId="0D47AB3B" w14:textId="774D1D90" w:rsidR="005E0EEE" w:rsidRDefault="005E0EEE" w:rsidP="00212270">
            <w:pPr>
              <w:pStyle w:val="Bezmezer"/>
              <w:jc w:val="left"/>
            </w:pPr>
            <w:r>
              <w:t>Které třídy opakoval: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180ADA9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092DADA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2404" w:type="dxa"/>
            <w:vAlign w:val="bottom"/>
          </w:tcPr>
          <w:p w14:paraId="6CE2A859" w14:textId="28F8A17C" w:rsidR="005E0EEE" w:rsidRDefault="005E0EEE" w:rsidP="00212270">
            <w:pPr>
              <w:pStyle w:val="Bezmezer"/>
              <w:jc w:val="right"/>
            </w:pPr>
            <w:r>
              <w:t>Důvod: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bottom"/>
          </w:tcPr>
          <w:p w14:paraId="4E613F4A" w14:textId="77777777" w:rsidR="005E0EEE" w:rsidRDefault="005E0EEE" w:rsidP="00212270">
            <w:pPr>
              <w:pStyle w:val="Bezmezer"/>
              <w:jc w:val="left"/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bottom"/>
          </w:tcPr>
          <w:p w14:paraId="03C5D586" w14:textId="77777777" w:rsidR="005E0EEE" w:rsidRDefault="005E0EEE" w:rsidP="00212270">
            <w:pPr>
              <w:pStyle w:val="Bezmezer"/>
              <w:jc w:val="left"/>
            </w:pPr>
          </w:p>
        </w:tc>
      </w:tr>
    </w:tbl>
    <w:p w14:paraId="2895B6D1" w14:textId="12933E3B" w:rsidR="00D10F92" w:rsidRDefault="00D10F92" w:rsidP="005E0EEE">
      <w:pPr>
        <w:pStyle w:val="Bezmezer"/>
        <w:jc w:val="left"/>
      </w:pPr>
    </w:p>
    <w:p w14:paraId="35C709CB" w14:textId="2FCF789B" w:rsidR="00D10F92" w:rsidRDefault="00D10F92" w:rsidP="00D24006">
      <w:pPr>
        <w:pStyle w:val="Bezmezer"/>
        <w:jc w:val="center"/>
      </w:pPr>
    </w:p>
    <w:p w14:paraId="45528D34" w14:textId="67666D28" w:rsidR="00D10F92" w:rsidRPr="000660F5" w:rsidRDefault="000660F5" w:rsidP="000660F5">
      <w:pPr>
        <w:pStyle w:val="Bezmezer"/>
        <w:jc w:val="left"/>
        <w:rPr>
          <w:b/>
        </w:rPr>
      </w:pPr>
      <w:r w:rsidRPr="000660F5">
        <w:rPr>
          <w:b/>
        </w:rPr>
        <w:t>Dosavadní podpůrná opatření poskytnutá žákovi: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920"/>
        <w:gridCol w:w="482"/>
        <w:gridCol w:w="2268"/>
        <w:gridCol w:w="1344"/>
        <w:gridCol w:w="1344"/>
      </w:tblGrid>
      <w:tr w:rsidR="000660F5" w14:paraId="6E91F010" w14:textId="77777777" w:rsidTr="000660F5">
        <w:trPr>
          <w:trHeight w:val="420"/>
        </w:trPr>
        <w:sdt>
          <w:sdtPr>
            <w:rPr>
              <w:sz w:val="32"/>
            </w:rPr>
            <w:id w:val="98344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5156FCE" w14:textId="740E5DEC" w:rsidR="000660F5" w:rsidRPr="000660F5" w:rsidRDefault="000660F5" w:rsidP="000660F5">
                <w:pPr>
                  <w:pStyle w:val="Bezmezer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920" w:type="dxa"/>
            <w:vAlign w:val="center"/>
          </w:tcPr>
          <w:p w14:paraId="126F0EC0" w14:textId="0586CEAE" w:rsidR="000660F5" w:rsidRDefault="00F83CE2" w:rsidP="000660F5">
            <w:pPr>
              <w:pStyle w:val="Bezmezer"/>
              <w:jc w:val="left"/>
            </w:pPr>
            <w:r>
              <w:t>p</w:t>
            </w:r>
            <w:r w:rsidR="000660F5">
              <w:t>lán pedagogické podpory</w:t>
            </w:r>
          </w:p>
        </w:tc>
        <w:tc>
          <w:tcPr>
            <w:tcW w:w="482" w:type="dxa"/>
          </w:tcPr>
          <w:p w14:paraId="49959838" w14:textId="77777777" w:rsidR="000660F5" w:rsidRDefault="000660F5" w:rsidP="000660F5">
            <w:pPr>
              <w:pStyle w:val="Bezmezer"/>
              <w:jc w:val="left"/>
            </w:pPr>
          </w:p>
        </w:tc>
        <w:tc>
          <w:tcPr>
            <w:tcW w:w="2268" w:type="dxa"/>
          </w:tcPr>
          <w:p w14:paraId="0AFD663A" w14:textId="77777777" w:rsidR="000660F5" w:rsidRDefault="000660F5" w:rsidP="000660F5">
            <w:pPr>
              <w:pStyle w:val="Bezmezer"/>
              <w:jc w:val="left"/>
            </w:pPr>
          </w:p>
        </w:tc>
        <w:tc>
          <w:tcPr>
            <w:tcW w:w="2688" w:type="dxa"/>
            <w:gridSpan w:val="2"/>
          </w:tcPr>
          <w:p w14:paraId="3647764B" w14:textId="77777777" w:rsidR="000660F5" w:rsidRDefault="000660F5" w:rsidP="000660F5">
            <w:pPr>
              <w:pStyle w:val="Bezmezer"/>
              <w:jc w:val="left"/>
            </w:pPr>
          </w:p>
        </w:tc>
      </w:tr>
      <w:tr w:rsidR="000660F5" w14:paraId="3F22B49E" w14:textId="77777777" w:rsidTr="000660F5">
        <w:trPr>
          <w:trHeight w:val="420"/>
        </w:trPr>
        <w:sdt>
          <w:sdtPr>
            <w:rPr>
              <w:sz w:val="32"/>
            </w:rPr>
            <w:id w:val="-47445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FB38754" w14:textId="4A91EC35" w:rsidR="000660F5" w:rsidRPr="000660F5" w:rsidRDefault="000660F5" w:rsidP="000660F5">
                <w:pPr>
                  <w:pStyle w:val="Bezmezer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920" w:type="dxa"/>
            <w:vAlign w:val="center"/>
          </w:tcPr>
          <w:p w14:paraId="555B828C" w14:textId="3B090A39" w:rsidR="000660F5" w:rsidRDefault="000660F5" w:rsidP="000660F5">
            <w:pPr>
              <w:pStyle w:val="Bezmezer"/>
              <w:jc w:val="left"/>
            </w:pPr>
            <w:r>
              <w:t>IVP</w:t>
            </w:r>
          </w:p>
        </w:tc>
        <w:tc>
          <w:tcPr>
            <w:tcW w:w="482" w:type="dxa"/>
          </w:tcPr>
          <w:p w14:paraId="32AC1764" w14:textId="77777777" w:rsidR="000660F5" w:rsidRDefault="000660F5" w:rsidP="000660F5">
            <w:pPr>
              <w:pStyle w:val="Bezmezer"/>
              <w:jc w:val="left"/>
            </w:pPr>
          </w:p>
        </w:tc>
        <w:tc>
          <w:tcPr>
            <w:tcW w:w="2268" w:type="dxa"/>
          </w:tcPr>
          <w:p w14:paraId="0F0A2BB3" w14:textId="77777777" w:rsidR="000660F5" w:rsidRDefault="000660F5" w:rsidP="000660F5">
            <w:pPr>
              <w:pStyle w:val="Bezmezer"/>
              <w:jc w:val="left"/>
            </w:pPr>
          </w:p>
        </w:tc>
        <w:tc>
          <w:tcPr>
            <w:tcW w:w="2688" w:type="dxa"/>
            <w:gridSpan w:val="2"/>
          </w:tcPr>
          <w:p w14:paraId="143B39BD" w14:textId="77777777" w:rsidR="000660F5" w:rsidRDefault="000660F5" w:rsidP="000660F5">
            <w:pPr>
              <w:pStyle w:val="Bezmezer"/>
              <w:jc w:val="left"/>
            </w:pPr>
          </w:p>
        </w:tc>
      </w:tr>
      <w:tr w:rsidR="000660F5" w14:paraId="5765713A" w14:textId="77777777" w:rsidTr="000660F5">
        <w:trPr>
          <w:trHeight w:val="420"/>
        </w:trPr>
        <w:sdt>
          <w:sdtPr>
            <w:rPr>
              <w:sz w:val="32"/>
            </w:rPr>
            <w:id w:val="123119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177EAA4" w14:textId="716B91D0" w:rsidR="000660F5" w:rsidRPr="000660F5" w:rsidRDefault="000660F5" w:rsidP="000660F5">
                <w:pPr>
                  <w:pStyle w:val="Bezmezer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920" w:type="dxa"/>
            <w:vAlign w:val="center"/>
          </w:tcPr>
          <w:p w14:paraId="607155DD" w14:textId="424FD239" w:rsidR="000660F5" w:rsidRDefault="00F83CE2" w:rsidP="000660F5">
            <w:pPr>
              <w:pStyle w:val="Bezmezer"/>
              <w:jc w:val="left"/>
            </w:pPr>
            <w:r>
              <w:t>a</w:t>
            </w:r>
            <w:r w:rsidR="000660F5">
              <w:t>sistent pedagoga</w:t>
            </w:r>
          </w:p>
        </w:tc>
        <w:tc>
          <w:tcPr>
            <w:tcW w:w="482" w:type="dxa"/>
          </w:tcPr>
          <w:p w14:paraId="76F7F9A4" w14:textId="77777777" w:rsidR="000660F5" w:rsidRDefault="000660F5" w:rsidP="000660F5">
            <w:pPr>
              <w:pStyle w:val="Bezmezer"/>
              <w:jc w:val="left"/>
            </w:pPr>
          </w:p>
        </w:tc>
        <w:tc>
          <w:tcPr>
            <w:tcW w:w="2268" w:type="dxa"/>
            <w:vAlign w:val="center"/>
          </w:tcPr>
          <w:p w14:paraId="2230FA2C" w14:textId="1440EC61" w:rsidR="000660F5" w:rsidRDefault="00F83CE2" w:rsidP="000660F5">
            <w:pPr>
              <w:pStyle w:val="Bezmezer"/>
              <w:jc w:val="right"/>
            </w:pPr>
            <w:r>
              <w:t>p</w:t>
            </w:r>
            <w:r w:rsidR="000660F5">
              <w:t>očet hodin / úvazek: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283DD35" w14:textId="77777777" w:rsidR="000660F5" w:rsidRDefault="000660F5" w:rsidP="000660F5">
            <w:pPr>
              <w:pStyle w:val="Bezmezer"/>
              <w:jc w:val="left"/>
            </w:pPr>
          </w:p>
        </w:tc>
        <w:tc>
          <w:tcPr>
            <w:tcW w:w="1344" w:type="dxa"/>
          </w:tcPr>
          <w:p w14:paraId="4BFA2B8C" w14:textId="44F3A814" w:rsidR="000660F5" w:rsidRDefault="000660F5" w:rsidP="000660F5">
            <w:pPr>
              <w:pStyle w:val="Bezmezer"/>
              <w:jc w:val="left"/>
            </w:pPr>
          </w:p>
        </w:tc>
      </w:tr>
      <w:tr w:rsidR="000660F5" w14:paraId="73556984" w14:textId="77777777" w:rsidTr="000660F5">
        <w:trPr>
          <w:trHeight w:val="420"/>
        </w:trPr>
        <w:sdt>
          <w:sdtPr>
            <w:rPr>
              <w:sz w:val="32"/>
            </w:rPr>
            <w:id w:val="-48556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9B58FF7" w14:textId="1F104CDF" w:rsidR="000660F5" w:rsidRPr="000660F5" w:rsidRDefault="000660F5" w:rsidP="000660F5">
                <w:pPr>
                  <w:pStyle w:val="Bezmezer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920" w:type="dxa"/>
            <w:vAlign w:val="center"/>
          </w:tcPr>
          <w:p w14:paraId="7560E506" w14:textId="1D3C879B" w:rsidR="000660F5" w:rsidRDefault="00F83CE2" w:rsidP="000660F5">
            <w:pPr>
              <w:pStyle w:val="Bezmezer"/>
              <w:jc w:val="left"/>
            </w:pPr>
            <w:r>
              <w:t>š</w:t>
            </w:r>
            <w:r w:rsidR="000660F5">
              <w:t>kolní psycholog</w:t>
            </w:r>
          </w:p>
        </w:tc>
        <w:tc>
          <w:tcPr>
            <w:tcW w:w="482" w:type="dxa"/>
          </w:tcPr>
          <w:p w14:paraId="213EFF68" w14:textId="77777777" w:rsidR="000660F5" w:rsidRDefault="000660F5" w:rsidP="000660F5">
            <w:pPr>
              <w:pStyle w:val="Bezmezer"/>
              <w:jc w:val="left"/>
            </w:pPr>
          </w:p>
        </w:tc>
        <w:tc>
          <w:tcPr>
            <w:tcW w:w="2268" w:type="dxa"/>
            <w:vAlign w:val="center"/>
          </w:tcPr>
          <w:p w14:paraId="08D905BC" w14:textId="172C331F" w:rsidR="000660F5" w:rsidRDefault="00F83CE2" w:rsidP="000660F5">
            <w:pPr>
              <w:pStyle w:val="Bezmezer"/>
              <w:jc w:val="right"/>
            </w:pPr>
            <w:r>
              <w:t>p</w:t>
            </w:r>
            <w:r w:rsidR="000660F5">
              <w:t>očet hodin / úvazek: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696DBDF8" w14:textId="77777777" w:rsidR="000660F5" w:rsidRDefault="000660F5" w:rsidP="000660F5">
            <w:pPr>
              <w:pStyle w:val="Bezmezer"/>
              <w:jc w:val="left"/>
            </w:pPr>
          </w:p>
        </w:tc>
        <w:tc>
          <w:tcPr>
            <w:tcW w:w="1344" w:type="dxa"/>
          </w:tcPr>
          <w:p w14:paraId="08BDC5AE" w14:textId="39AE2928" w:rsidR="000660F5" w:rsidRDefault="000660F5" w:rsidP="000660F5">
            <w:pPr>
              <w:pStyle w:val="Bezmezer"/>
              <w:jc w:val="left"/>
            </w:pPr>
          </w:p>
        </w:tc>
      </w:tr>
      <w:tr w:rsidR="000660F5" w14:paraId="02223D33" w14:textId="77777777" w:rsidTr="000660F5">
        <w:trPr>
          <w:trHeight w:val="420"/>
        </w:trPr>
        <w:sdt>
          <w:sdtPr>
            <w:rPr>
              <w:sz w:val="32"/>
            </w:rPr>
            <w:id w:val="-172921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EBDEDD5" w14:textId="2C402010" w:rsidR="000660F5" w:rsidRPr="000660F5" w:rsidRDefault="000660F5" w:rsidP="000660F5">
                <w:pPr>
                  <w:pStyle w:val="Bezmezer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920" w:type="dxa"/>
            <w:vAlign w:val="center"/>
          </w:tcPr>
          <w:p w14:paraId="4759C80A" w14:textId="1A053E11" w:rsidR="000660F5" w:rsidRDefault="00F83CE2" w:rsidP="000660F5">
            <w:pPr>
              <w:pStyle w:val="Bezmezer"/>
              <w:jc w:val="left"/>
            </w:pPr>
            <w:r>
              <w:t>š</w:t>
            </w:r>
            <w:r w:rsidR="000660F5">
              <w:t>kolní speciální pedagog</w:t>
            </w:r>
          </w:p>
        </w:tc>
        <w:tc>
          <w:tcPr>
            <w:tcW w:w="482" w:type="dxa"/>
          </w:tcPr>
          <w:p w14:paraId="5A5C024B" w14:textId="77777777" w:rsidR="000660F5" w:rsidRDefault="000660F5" w:rsidP="000660F5">
            <w:pPr>
              <w:pStyle w:val="Bezmezer"/>
              <w:jc w:val="left"/>
            </w:pPr>
          </w:p>
        </w:tc>
        <w:tc>
          <w:tcPr>
            <w:tcW w:w="2268" w:type="dxa"/>
            <w:vAlign w:val="center"/>
          </w:tcPr>
          <w:p w14:paraId="16D0EF36" w14:textId="309676DC" w:rsidR="000660F5" w:rsidRDefault="00F83CE2" w:rsidP="000660F5">
            <w:pPr>
              <w:pStyle w:val="Bezmezer"/>
              <w:jc w:val="right"/>
            </w:pPr>
            <w:r>
              <w:t>p</w:t>
            </w:r>
            <w:r w:rsidR="000660F5">
              <w:t>očet hodin / úvazek: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6E0280C4" w14:textId="77777777" w:rsidR="000660F5" w:rsidRDefault="000660F5" w:rsidP="000660F5">
            <w:pPr>
              <w:pStyle w:val="Bezmezer"/>
              <w:jc w:val="left"/>
            </w:pPr>
          </w:p>
        </w:tc>
        <w:tc>
          <w:tcPr>
            <w:tcW w:w="1344" w:type="dxa"/>
          </w:tcPr>
          <w:p w14:paraId="687596AC" w14:textId="16C0657F" w:rsidR="000660F5" w:rsidRDefault="000660F5" w:rsidP="000660F5">
            <w:pPr>
              <w:pStyle w:val="Bezmezer"/>
              <w:jc w:val="left"/>
            </w:pPr>
          </w:p>
        </w:tc>
      </w:tr>
      <w:tr w:rsidR="000660F5" w14:paraId="771A4620" w14:textId="77777777" w:rsidTr="000660F5">
        <w:trPr>
          <w:trHeight w:val="420"/>
        </w:trPr>
        <w:sdt>
          <w:sdtPr>
            <w:rPr>
              <w:sz w:val="32"/>
            </w:rPr>
            <w:id w:val="197903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692728A" w14:textId="31F07B82" w:rsidR="000660F5" w:rsidRPr="000660F5" w:rsidRDefault="000660F5" w:rsidP="000660F5">
                <w:pPr>
                  <w:pStyle w:val="Bezmezer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920" w:type="dxa"/>
            <w:vAlign w:val="center"/>
          </w:tcPr>
          <w:p w14:paraId="6B410DFF" w14:textId="293AF15D" w:rsidR="000660F5" w:rsidRDefault="00F83CE2" w:rsidP="000660F5">
            <w:pPr>
              <w:pStyle w:val="Bezmezer"/>
              <w:jc w:val="left"/>
            </w:pPr>
            <w:r>
              <w:t>d</w:t>
            </w:r>
            <w:r w:rsidR="000660F5">
              <w:t>alší pedagogický pracovník</w:t>
            </w:r>
          </w:p>
        </w:tc>
        <w:tc>
          <w:tcPr>
            <w:tcW w:w="482" w:type="dxa"/>
          </w:tcPr>
          <w:p w14:paraId="39C2D5C4" w14:textId="77777777" w:rsidR="000660F5" w:rsidRDefault="000660F5" w:rsidP="000660F5">
            <w:pPr>
              <w:pStyle w:val="Bezmezer"/>
              <w:jc w:val="left"/>
            </w:pPr>
          </w:p>
        </w:tc>
        <w:tc>
          <w:tcPr>
            <w:tcW w:w="2268" w:type="dxa"/>
            <w:vAlign w:val="center"/>
          </w:tcPr>
          <w:p w14:paraId="028F89DD" w14:textId="1C405328" w:rsidR="000660F5" w:rsidRDefault="00F83CE2" w:rsidP="000660F5">
            <w:pPr>
              <w:pStyle w:val="Bezmezer"/>
              <w:jc w:val="right"/>
            </w:pPr>
            <w:r>
              <w:t>p</w:t>
            </w:r>
            <w:r w:rsidR="000660F5">
              <w:t>očet hodin / úvazek: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42E7CFBD" w14:textId="77777777" w:rsidR="000660F5" w:rsidRDefault="000660F5" w:rsidP="000660F5">
            <w:pPr>
              <w:pStyle w:val="Bezmezer"/>
              <w:jc w:val="left"/>
            </w:pPr>
          </w:p>
        </w:tc>
        <w:tc>
          <w:tcPr>
            <w:tcW w:w="1344" w:type="dxa"/>
          </w:tcPr>
          <w:p w14:paraId="57A8859A" w14:textId="592D88D9" w:rsidR="000660F5" w:rsidRDefault="000660F5" w:rsidP="000660F5">
            <w:pPr>
              <w:pStyle w:val="Bezmezer"/>
              <w:jc w:val="left"/>
            </w:pPr>
          </w:p>
        </w:tc>
      </w:tr>
    </w:tbl>
    <w:p w14:paraId="71B5F16F" w14:textId="77777777" w:rsidR="000660F5" w:rsidRDefault="000660F5" w:rsidP="000660F5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C8200C" w14:paraId="755006B5" w14:textId="77777777" w:rsidTr="00C8200C">
        <w:trPr>
          <w:trHeight w:val="420"/>
        </w:trPr>
        <w:tc>
          <w:tcPr>
            <w:tcW w:w="3964" w:type="dxa"/>
            <w:vAlign w:val="bottom"/>
          </w:tcPr>
          <w:p w14:paraId="68B136A9" w14:textId="68B62887" w:rsidR="00C8200C" w:rsidRPr="00C8200C" w:rsidRDefault="00C8200C" w:rsidP="00C8200C">
            <w:pPr>
              <w:pStyle w:val="Bezmezer"/>
              <w:jc w:val="left"/>
              <w:rPr>
                <w:b/>
              </w:rPr>
            </w:pPr>
            <w:r w:rsidRPr="00C8200C">
              <w:rPr>
                <w:b/>
              </w:rPr>
              <w:t>Očekávané výstupy z poradenské služby: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bottom"/>
          </w:tcPr>
          <w:p w14:paraId="718ACFBA" w14:textId="77777777" w:rsidR="00C8200C" w:rsidRDefault="00C8200C" w:rsidP="00C8200C">
            <w:pPr>
              <w:pStyle w:val="Bezmezer"/>
              <w:jc w:val="left"/>
            </w:pPr>
          </w:p>
        </w:tc>
      </w:tr>
      <w:tr w:rsidR="00C8200C" w14:paraId="3A2B8C7A" w14:textId="77777777" w:rsidTr="00C8200C">
        <w:trPr>
          <w:trHeight w:val="420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1A1E3C93" w14:textId="77777777" w:rsidR="00C8200C" w:rsidRDefault="00C8200C" w:rsidP="00C8200C">
            <w:pPr>
              <w:pStyle w:val="Bezmezer"/>
              <w:jc w:val="left"/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069FC2" w14:textId="77777777" w:rsidR="00C8200C" w:rsidRDefault="00C8200C" w:rsidP="00C8200C">
            <w:pPr>
              <w:pStyle w:val="Bezmezer"/>
              <w:jc w:val="left"/>
            </w:pPr>
          </w:p>
        </w:tc>
      </w:tr>
      <w:tr w:rsidR="00C8200C" w14:paraId="682441E5" w14:textId="77777777" w:rsidTr="00C8200C">
        <w:trPr>
          <w:trHeight w:val="420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8E43C" w14:textId="77777777" w:rsidR="00C8200C" w:rsidRDefault="00C8200C" w:rsidP="00C8200C">
            <w:pPr>
              <w:pStyle w:val="Bezmezer"/>
              <w:jc w:val="left"/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18A950" w14:textId="77777777" w:rsidR="00C8200C" w:rsidRDefault="00C8200C" w:rsidP="00C8200C">
            <w:pPr>
              <w:pStyle w:val="Bezmezer"/>
              <w:jc w:val="left"/>
            </w:pPr>
          </w:p>
        </w:tc>
      </w:tr>
    </w:tbl>
    <w:p w14:paraId="1396EFDE" w14:textId="207CE49A" w:rsidR="00D10F92" w:rsidRDefault="00D10F92" w:rsidP="000660F5">
      <w:pPr>
        <w:pStyle w:val="Bezmezer"/>
        <w:jc w:val="left"/>
      </w:pPr>
    </w:p>
    <w:p w14:paraId="725AB053" w14:textId="6E3C9C71" w:rsidR="00413F23" w:rsidRDefault="00413F23">
      <w:r>
        <w:br w:type="page"/>
      </w:r>
    </w:p>
    <w:p w14:paraId="264A8DB1" w14:textId="77777777" w:rsidR="00D10F92" w:rsidRDefault="00D10F92" w:rsidP="00C8200C">
      <w:pPr>
        <w:pStyle w:val="Bezmezer"/>
        <w:jc w:val="left"/>
      </w:pPr>
    </w:p>
    <w:p w14:paraId="4408B83E" w14:textId="19733B1C" w:rsidR="00D10F92" w:rsidRDefault="005613E5" w:rsidP="005613E5">
      <w:pPr>
        <w:pStyle w:val="Bezmezer"/>
        <w:jc w:val="left"/>
      </w:pPr>
      <w:r w:rsidRPr="005613E5">
        <w:rPr>
          <w:b/>
        </w:rPr>
        <w:t>Pedagogická diagnostika</w:t>
      </w:r>
      <w:r w:rsidRPr="005613E5">
        <w:t xml:space="preserve"> (tj. chování ve škole, pozorování v hodině a o přestávkách, postoj ke školní práci, klima třídy, spolupráce s rodinou, plnění školních povinností, domácí příprava, příprava na hodinu, pozornost v hodině, paměť, motivace, chování ke spolužákům a učitelům, konkrétní potíže ve výuce, tempo práce, atd.)</w:t>
      </w:r>
      <w: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13E5" w14:paraId="1E71CE11" w14:textId="77777777" w:rsidTr="005613E5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</w:tcPr>
          <w:p w14:paraId="198856AC" w14:textId="77777777" w:rsidR="005613E5" w:rsidRDefault="005613E5" w:rsidP="005613E5">
            <w:pPr>
              <w:pStyle w:val="Bezmezer"/>
              <w:jc w:val="left"/>
            </w:pPr>
          </w:p>
        </w:tc>
      </w:tr>
      <w:tr w:rsidR="005613E5" w14:paraId="539CA0C4" w14:textId="77777777" w:rsidTr="005613E5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0EFB23E4" w14:textId="77777777" w:rsidR="005613E5" w:rsidRDefault="005613E5" w:rsidP="005613E5">
            <w:pPr>
              <w:pStyle w:val="Bezmezer"/>
              <w:jc w:val="left"/>
            </w:pPr>
          </w:p>
        </w:tc>
      </w:tr>
      <w:tr w:rsidR="005613E5" w14:paraId="6947A663" w14:textId="77777777" w:rsidTr="005613E5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3AD06F39" w14:textId="77777777" w:rsidR="005613E5" w:rsidRDefault="005613E5" w:rsidP="005613E5">
            <w:pPr>
              <w:pStyle w:val="Bezmezer"/>
              <w:jc w:val="left"/>
            </w:pPr>
          </w:p>
        </w:tc>
      </w:tr>
      <w:tr w:rsidR="005613E5" w14:paraId="7A1D4CD5" w14:textId="77777777" w:rsidTr="005613E5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7CC70525" w14:textId="77777777" w:rsidR="005613E5" w:rsidRDefault="005613E5" w:rsidP="005613E5">
            <w:pPr>
              <w:pStyle w:val="Bezmezer"/>
              <w:jc w:val="left"/>
            </w:pPr>
          </w:p>
        </w:tc>
      </w:tr>
      <w:tr w:rsidR="005613E5" w14:paraId="5859D492" w14:textId="77777777" w:rsidTr="005613E5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11972E6" w14:textId="77777777" w:rsidR="005613E5" w:rsidRDefault="005613E5" w:rsidP="005613E5">
            <w:pPr>
              <w:pStyle w:val="Bezmezer"/>
              <w:jc w:val="left"/>
            </w:pPr>
          </w:p>
        </w:tc>
      </w:tr>
      <w:tr w:rsidR="005613E5" w14:paraId="79683B6F" w14:textId="77777777" w:rsidTr="005613E5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093CB7EA" w14:textId="77777777" w:rsidR="005613E5" w:rsidRDefault="005613E5" w:rsidP="005613E5">
            <w:pPr>
              <w:pStyle w:val="Bezmezer"/>
              <w:jc w:val="left"/>
            </w:pPr>
          </w:p>
        </w:tc>
      </w:tr>
    </w:tbl>
    <w:p w14:paraId="74AF5FA9" w14:textId="77777777" w:rsidR="005613E5" w:rsidRDefault="005613E5" w:rsidP="005613E5">
      <w:pPr>
        <w:pStyle w:val="Bezmezer"/>
        <w:jc w:val="left"/>
      </w:pPr>
    </w:p>
    <w:p w14:paraId="5BE6C7B5" w14:textId="29096C99" w:rsidR="00D10F92" w:rsidRPr="00E604E3" w:rsidRDefault="00E604E3" w:rsidP="00E604E3">
      <w:pPr>
        <w:pStyle w:val="Bezmezer"/>
        <w:jc w:val="left"/>
        <w:rPr>
          <w:b/>
        </w:rPr>
      </w:pPr>
      <w:bookmarkStart w:id="1" w:name="_Hlk19517995"/>
      <w:r w:rsidRPr="00E604E3">
        <w:rPr>
          <w:b/>
        </w:rPr>
        <w:t>Jaká jste dosud učinili opatření k nápravě či redukci obtíží a s jakým výsledkem. Uveďte dosud používané metody, formy a organizace práce, formy hodnocení: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04E3" w14:paraId="0F7DA715" w14:textId="77777777" w:rsidTr="00D93A63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</w:tcPr>
          <w:p w14:paraId="18083FA0" w14:textId="77777777" w:rsidR="00E604E3" w:rsidRDefault="00E604E3" w:rsidP="00D93A63">
            <w:pPr>
              <w:pStyle w:val="Bezmezer"/>
              <w:jc w:val="left"/>
            </w:pPr>
          </w:p>
        </w:tc>
      </w:tr>
      <w:tr w:rsidR="00E604E3" w14:paraId="5296DEFC" w14:textId="77777777" w:rsidTr="00D93A63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27F8ED1" w14:textId="77777777" w:rsidR="00E604E3" w:rsidRDefault="00E604E3" w:rsidP="00D93A63">
            <w:pPr>
              <w:pStyle w:val="Bezmezer"/>
              <w:jc w:val="left"/>
            </w:pPr>
          </w:p>
        </w:tc>
      </w:tr>
      <w:tr w:rsidR="00E604E3" w14:paraId="5FC1B51F" w14:textId="77777777" w:rsidTr="00D93A63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00F55B71" w14:textId="77777777" w:rsidR="00E604E3" w:rsidRDefault="00E604E3" w:rsidP="00D93A63">
            <w:pPr>
              <w:pStyle w:val="Bezmezer"/>
              <w:jc w:val="left"/>
            </w:pPr>
          </w:p>
        </w:tc>
      </w:tr>
      <w:tr w:rsidR="00E604E3" w14:paraId="48E68116" w14:textId="77777777" w:rsidTr="00D93A63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54E5383" w14:textId="77777777" w:rsidR="00E604E3" w:rsidRDefault="00E604E3" w:rsidP="00D93A63">
            <w:pPr>
              <w:pStyle w:val="Bezmezer"/>
              <w:jc w:val="left"/>
            </w:pPr>
          </w:p>
        </w:tc>
      </w:tr>
    </w:tbl>
    <w:p w14:paraId="6E4E3841" w14:textId="3155B4E6" w:rsidR="00D10F92" w:rsidRDefault="00D10F92" w:rsidP="005613E5">
      <w:pPr>
        <w:pStyle w:val="Bezmezer"/>
        <w:jc w:val="left"/>
      </w:pPr>
    </w:p>
    <w:bookmarkEnd w:id="1"/>
    <w:p w14:paraId="4009A61C" w14:textId="4DE7C1E2" w:rsidR="00E604E3" w:rsidRPr="00835F30" w:rsidRDefault="00835F30" w:rsidP="00835F30">
      <w:pPr>
        <w:rPr>
          <w:b/>
        </w:rPr>
      </w:pPr>
      <w:r w:rsidRPr="00835F30">
        <w:rPr>
          <w:b/>
        </w:rPr>
        <w:t>Informace ke kmenové třídě žáka, studenta dle vyhlášky č. 27/2016 Sb., ve znění pozdějších novel</w:t>
      </w:r>
    </w:p>
    <w:tbl>
      <w:tblPr>
        <w:tblStyle w:val="Mkatabul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42"/>
        <w:gridCol w:w="709"/>
        <w:gridCol w:w="476"/>
        <w:gridCol w:w="658"/>
        <w:gridCol w:w="572"/>
        <w:gridCol w:w="393"/>
        <w:gridCol w:w="452"/>
        <w:gridCol w:w="834"/>
        <w:gridCol w:w="1287"/>
      </w:tblGrid>
      <w:tr w:rsidR="00CD5B4E" w14:paraId="2E4B9459" w14:textId="77777777" w:rsidTr="00710C99">
        <w:trPr>
          <w:trHeight w:val="420"/>
        </w:trPr>
        <w:tc>
          <w:tcPr>
            <w:tcW w:w="3681" w:type="dxa"/>
            <w:gridSpan w:val="2"/>
            <w:vAlign w:val="bottom"/>
          </w:tcPr>
          <w:p w14:paraId="5E6F1AA5" w14:textId="77777777" w:rsidR="00CD5B4E" w:rsidRDefault="00CD5B4E" w:rsidP="00710C99">
            <w:pPr>
              <w:pStyle w:val="Bezmezer"/>
              <w:jc w:val="left"/>
            </w:pPr>
            <w:r w:rsidRPr="00835F30">
              <w:t>Celkový počet žáků, studentů ve třídě</w:t>
            </w:r>
            <w:r>
              <w:t>:</w:t>
            </w:r>
          </w:p>
        </w:tc>
        <w:tc>
          <w:tcPr>
            <w:tcW w:w="5381" w:type="dxa"/>
            <w:gridSpan w:val="8"/>
            <w:tcBorders>
              <w:bottom w:val="single" w:sz="4" w:space="0" w:color="auto"/>
            </w:tcBorders>
            <w:vAlign w:val="bottom"/>
          </w:tcPr>
          <w:p w14:paraId="500D6E41" w14:textId="77777777" w:rsidR="00CD5B4E" w:rsidRDefault="00CD5B4E" w:rsidP="00710C99">
            <w:pPr>
              <w:pStyle w:val="Bezmezer"/>
              <w:jc w:val="left"/>
            </w:pPr>
          </w:p>
        </w:tc>
      </w:tr>
      <w:tr w:rsidR="00CD5B4E" w14:paraId="4CEAC31B" w14:textId="77777777" w:rsidTr="00404D05">
        <w:trPr>
          <w:trHeight w:val="420"/>
        </w:trPr>
        <w:tc>
          <w:tcPr>
            <w:tcW w:w="6489" w:type="dxa"/>
            <w:gridSpan w:val="7"/>
            <w:vAlign w:val="bottom"/>
          </w:tcPr>
          <w:p w14:paraId="65B684B2" w14:textId="77777777" w:rsidR="00CD5B4E" w:rsidRPr="00835F30" w:rsidRDefault="00CD5B4E" w:rsidP="00710C99">
            <w:pPr>
              <w:pStyle w:val="Bezmezer"/>
              <w:jc w:val="left"/>
            </w:pPr>
            <w:r w:rsidRPr="00835F30">
              <w:t>Počet žáků, studentů s SVP s 1. stupněm podpůrných opatření (PLPP):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7C6991" w14:textId="77777777" w:rsidR="00CD5B4E" w:rsidRDefault="00CD5B4E" w:rsidP="00710C99">
            <w:pPr>
              <w:pStyle w:val="Bezmezer"/>
              <w:jc w:val="left"/>
            </w:pPr>
          </w:p>
        </w:tc>
      </w:tr>
      <w:tr w:rsidR="00404D05" w14:paraId="7F04F33B" w14:textId="77777777" w:rsidTr="00404D05">
        <w:trPr>
          <w:trHeight w:val="420"/>
        </w:trPr>
        <w:tc>
          <w:tcPr>
            <w:tcW w:w="6096" w:type="dxa"/>
            <w:gridSpan w:val="6"/>
            <w:tcBorders>
              <w:right w:val="single" w:sz="4" w:space="0" w:color="FFFFFF" w:themeColor="background1"/>
            </w:tcBorders>
            <w:vAlign w:val="bottom"/>
          </w:tcPr>
          <w:p w14:paraId="54A31999" w14:textId="77777777" w:rsidR="00404D05" w:rsidRDefault="00404D05" w:rsidP="00710C99">
            <w:pPr>
              <w:pStyle w:val="Bezmezer"/>
              <w:jc w:val="left"/>
            </w:pPr>
            <w:r w:rsidRPr="00CD5B4E">
              <w:t>Počet žáků, studentů s SVP s 2.-5. stupněm podpůrných opatření</w:t>
            </w:r>
            <w:r>
              <w:t>:</w:t>
            </w:r>
          </w:p>
        </w:tc>
        <w:tc>
          <w:tcPr>
            <w:tcW w:w="2966" w:type="dxa"/>
            <w:gridSpan w:val="4"/>
            <w:tcBorders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14:paraId="43B7D8CC" w14:textId="4F42E6F5" w:rsidR="00404D05" w:rsidRDefault="00404D05" w:rsidP="00710C99">
            <w:pPr>
              <w:pStyle w:val="Bezmezer"/>
              <w:jc w:val="left"/>
            </w:pPr>
          </w:p>
        </w:tc>
      </w:tr>
      <w:tr w:rsidR="00404D05" w14:paraId="54CFCC2E" w14:textId="77777777" w:rsidTr="00404D05">
        <w:trPr>
          <w:gridAfter w:val="2"/>
          <w:wAfter w:w="2121" w:type="dxa"/>
          <w:trHeight w:val="420"/>
        </w:trPr>
        <w:tc>
          <w:tcPr>
            <w:tcW w:w="4390" w:type="dxa"/>
            <w:gridSpan w:val="3"/>
            <w:vAlign w:val="bottom"/>
          </w:tcPr>
          <w:p w14:paraId="7FE181A0" w14:textId="77777777" w:rsidR="00404D05" w:rsidRPr="00835F30" w:rsidRDefault="00404D05" w:rsidP="00710C99">
            <w:pPr>
              <w:pStyle w:val="Bezmezer"/>
              <w:jc w:val="left"/>
            </w:pPr>
            <w:r w:rsidRPr="00CD5B4E">
              <w:t>Množství úvazků asistenta pedagoga ve třídě</w:t>
            </w:r>
            <w:r>
              <w:t>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14:paraId="097A3088" w14:textId="4A5D7F17" w:rsidR="00404D05" w:rsidRPr="00835F30" w:rsidRDefault="00404D05" w:rsidP="00710C99">
            <w:pPr>
              <w:pStyle w:val="Bezmezer"/>
              <w:jc w:val="left"/>
            </w:pPr>
          </w:p>
        </w:tc>
        <w:tc>
          <w:tcPr>
            <w:tcW w:w="1417" w:type="dxa"/>
            <w:gridSpan w:val="3"/>
            <w:vAlign w:val="bottom"/>
          </w:tcPr>
          <w:p w14:paraId="548BC282" w14:textId="28B8DAB1" w:rsidR="00404D05" w:rsidRDefault="00404D05" w:rsidP="00710C99">
            <w:pPr>
              <w:pStyle w:val="Bezmezer"/>
              <w:jc w:val="left"/>
            </w:pPr>
            <w:r w:rsidRPr="00CD5B4E">
              <w:t>Udělen kým</w:t>
            </w:r>
            <w:r>
              <w:t>:</w:t>
            </w:r>
          </w:p>
        </w:tc>
      </w:tr>
      <w:tr w:rsidR="00CD5B4E" w14:paraId="0FEA287B" w14:textId="77777777" w:rsidTr="00710C99">
        <w:trPr>
          <w:trHeight w:val="420"/>
        </w:trPr>
        <w:tc>
          <w:tcPr>
            <w:tcW w:w="6941" w:type="dxa"/>
            <w:gridSpan w:val="8"/>
            <w:vAlign w:val="bottom"/>
          </w:tcPr>
          <w:p w14:paraId="1C211BCB" w14:textId="18D1F2BD" w:rsidR="00CD5B4E" w:rsidRPr="00CD5B4E" w:rsidRDefault="00CD5B4E" w:rsidP="00710C99">
            <w:pPr>
              <w:pStyle w:val="Bezmezer"/>
              <w:jc w:val="left"/>
            </w:pPr>
            <w:r w:rsidRPr="00CD5B4E">
              <w:t>Z toho asistent pedagoga dle §18 vyhl</w:t>
            </w:r>
            <w:r>
              <w:t>ášky</w:t>
            </w:r>
            <w:r w:rsidRPr="00CD5B4E">
              <w:t xml:space="preserve"> č.27/2016 (rozvojový program):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340680" w14:textId="77777777" w:rsidR="00CD5B4E" w:rsidRDefault="00CD5B4E" w:rsidP="00710C99">
            <w:pPr>
              <w:pStyle w:val="Bezmezer"/>
              <w:jc w:val="left"/>
            </w:pPr>
          </w:p>
        </w:tc>
      </w:tr>
      <w:tr w:rsidR="00CD5B4E" w14:paraId="4D53CDDB" w14:textId="77777777" w:rsidTr="00710C99">
        <w:trPr>
          <w:trHeight w:val="420"/>
        </w:trPr>
        <w:tc>
          <w:tcPr>
            <w:tcW w:w="5524" w:type="dxa"/>
            <w:gridSpan w:val="5"/>
            <w:vAlign w:val="bottom"/>
          </w:tcPr>
          <w:p w14:paraId="1BC34DCA" w14:textId="46A9A54E" w:rsidR="00CD5B4E" w:rsidRPr="00CD5B4E" w:rsidRDefault="00CD5B4E" w:rsidP="00710C99">
            <w:pPr>
              <w:pStyle w:val="Bezmezer"/>
              <w:jc w:val="left"/>
            </w:pPr>
            <w:r w:rsidRPr="00CD5B4E">
              <w:t>Počet nadaných a mimořádně nadaných žáků, studentů:</w:t>
            </w:r>
          </w:p>
        </w:tc>
        <w:tc>
          <w:tcPr>
            <w:tcW w:w="3538" w:type="dxa"/>
            <w:gridSpan w:val="5"/>
            <w:tcBorders>
              <w:bottom w:val="single" w:sz="4" w:space="0" w:color="auto"/>
            </w:tcBorders>
            <w:vAlign w:val="bottom"/>
          </w:tcPr>
          <w:p w14:paraId="2E8C0976" w14:textId="77777777" w:rsidR="00CD5B4E" w:rsidRDefault="00CD5B4E" w:rsidP="00710C99">
            <w:pPr>
              <w:pStyle w:val="Bezmezer"/>
              <w:jc w:val="left"/>
            </w:pPr>
          </w:p>
        </w:tc>
      </w:tr>
      <w:tr w:rsidR="00CD5B4E" w14:paraId="6000D846" w14:textId="77777777" w:rsidTr="00710C99">
        <w:trPr>
          <w:trHeight w:val="420"/>
        </w:trPr>
        <w:tc>
          <w:tcPr>
            <w:tcW w:w="6489" w:type="dxa"/>
            <w:gridSpan w:val="7"/>
            <w:vAlign w:val="bottom"/>
          </w:tcPr>
          <w:p w14:paraId="583CECFB" w14:textId="7BC86C38" w:rsidR="00CD5B4E" w:rsidRDefault="00CD5B4E" w:rsidP="00710C99">
            <w:pPr>
              <w:pStyle w:val="Bezmezer"/>
              <w:jc w:val="left"/>
            </w:pPr>
            <w:r w:rsidRPr="00CD5B4E">
              <w:t>Počet žáků, studentů s odlišnými kulturními a životními podmínkami: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</w:tcBorders>
            <w:vAlign w:val="bottom"/>
          </w:tcPr>
          <w:p w14:paraId="1BE5F551" w14:textId="02B0EB3B" w:rsidR="00CD5B4E" w:rsidRDefault="00CD5B4E" w:rsidP="00710C99">
            <w:pPr>
              <w:pStyle w:val="Bezmezer"/>
              <w:jc w:val="left"/>
            </w:pPr>
          </w:p>
        </w:tc>
      </w:tr>
      <w:tr w:rsidR="00710C99" w14:paraId="10C70739" w14:textId="77777777" w:rsidTr="00710C99">
        <w:tc>
          <w:tcPr>
            <w:tcW w:w="3539" w:type="dxa"/>
            <w:vAlign w:val="bottom"/>
          </w:tcPr>
          <w:p w14:paraId="2F268935" w14:textId="77777777" w:rsidR="00710C99" w:rsidRPr="00CD5B4E" w:rsidRDefault="00710C99" w:rsidP="00CD5B4E">
            <w:pPr>
              <w:pStyle w:val="Bezmezer"/>
              <w:jc w:val="left"/>
            </w:pPr>
            <w:r>
              <w:t>Třída běžného typu:</w:t>
            </w:r>
          </w:p>
        </w:tc>
        <w:sdt>
          <w:sdtPr>
            <w:rPr>
              <w:sz w:val="32"/>
            </w:rPr>
            <w:id w:val="-4645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gridSpan w:val="3"/>
                <w:vAlign w:val="center"/>
              </w:tcPr>
              <w:p w14:paraId="69BFAFD0" w14:textId="25065D37" w:rsidR="00710C99" w:rsidRPr="00710C99" w:rsidRDefault="00710C99" w:rsidP="00710C99">
                <w:pPr>
                  <w:pStyle w:val="Bezmezer"/>
                  <w:jc w:val="right"/>
                  <w:rPr>
                    <w:sz w:val="32"/>
                  </w:rPr>
                </w:pPr>
                <w:r w:rsidRPr="00710C9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623" w:type="dxa"/>
            <w:gridSpan w:val="3"/>
            <w:vAlign w:val="center"/>
          </w:tcPr>
          <w:p w14:paraId="3DD3A446" w14:textId="0B74F5CF" w:rsidR="00710C99" w:rsidRPr="00CD5B4E" w:rsidRDefault="00710C99" w:rsidP="00710C99">
            <w:pPr>
              <w:pStyle w:val="Bezmezer"/>
              <w:jc w:val="left"/>
            </w:pPr>
            <w:r>
              <w:t>Ano</w:t>
            </w:r>
          </w:p>
        </w:tc>
        <w:sdt>
          <w:sdtPr>
            <w:rPr>
              <w:sz w:val="32"/>
            </w:rPr>
            <w:id w:val="100848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541E4E95" w14:textId="0DF7BB73" w:rsidR="00710C99" w:rsidRPr="00710C99" w:rsidRDefault="00710C99" w:rsidP="00710C99">
                <w:pPr>
                  <w:pStyle w:val="Bezmezer"/>
                  <w:jc w:val="right"/>
                  <w:rPr>
                    <w:sz w:val="32"/>
                  </w:rPr>
                </w:pPr>
                <w:r w:rsidRPr="00710C9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287" w:type="dxa"/>
            <w:tcBorders>
              <w:top w:val="single" w:sz="4" w:space="0" w:color="auto"/>
            </w:tcBorders>
            <w:vAlign w:val="center"/>
          </w:tcPr>
          <w:p w14:paraId="7B51EB91" w14:textId="1C6F581B" w:rsidR="00710C99" w:rsidRDefault="00710C99" w:rsidP="00710C99">
            <w:pPr>
              <w:pStyle w:val="Bezmezer"/>
              <w:jc w:val="left"/>
            </w:pPr>
            <w:r>
              <w:t>Ne</w:t>
            </w:r>
          </w:p>
        </w:tc>
      </w:tr>
      <w:tr w:rsidR="00710C99" w14:paraId="766BA135" w14:textId="77777777" w:rsidTr="00710C99">
        <w:tc>
          <w:tcPr>
            <w:tcW w:w="3539" w:type="dxa"/>
            <w:vAlign w:val="bottom"/>
          </w:tcPr>
          <w:p w14:paraId="5744FF5E" w14:textId="77777777" w:rsidR="00710C99" w:rsidRPr="00CD5B4E" w:rsidRDefault="00710C99" w:rsidP="00CD5B4E">
            <w:pPr>
              <w:pStyle w:val="Bezmezer"/>
              <w:jc w:val="left"/>
            </w:pPr>
            <w:r>
              <w:t xml:space="preserve">Třída speciální podle </w:t>
            </w:r>
            <w:r w:rsidRPr="00CD5B4E">
              <w:t>§</w:t>
            </w:r>
            <w:r>
              <w:t>16 odstavec 9:</w:t>
            </w:r>
          </w:p>
        </w:tc>
        <w:sdt>
          <w:sdtPr>
            <w:rPr>
              <w:sz w:val="32"/>
            </w:rPr>
            <w:id w:val="-96011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gridSpan w:val="3"/>
                <w:vAlign w:val="center"/>
              </w:tcPr>
              <w:p w14:paraId="7F7CA943" w14:textId="413D2D23" w:rsidR="00710C99" w:rsidRPr="00710C99" w:rsidRDefault="00710C99" w:rsidP="00710C99">
                <w:pPr>
                  <w:pStyle w:val="Bezmezer"/>
                  <w:jc w:val="right"/>
                  <w:rPr>
                    <w:sz w:val="32"/>
                  </w:rPr>
                </w:pPr>
                <w:r w:rsidRPr="00710C9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623" w:type="dxa"/>
            <w:gridSpan w:val="3"/>
            <w:vAlign w:val="center"/>
          </w:tcPr>
          <w:p w14:paraId="3E0E564A" w14:textId="5453EA1A" w:rsidR="00710C99" w:rsidRPr="00CD5B4E" w:rsidRDefault="00710C99" w:rsidP="00710C99">
            <w:pPr>
              <w:pStyle w:val="Bezmezer"/>
              <w:jc w:val="left"/>
            </w:pPr>
            <w:r>
              <w:t>Ano</w:t>
            </w:r>
          </w:p>
        </w:tc>
        <w:sdt>
          <w:sdtPr>
            <w:rPr>
              <w:sz w:val="32"/>
            </w:rPr>
            <w:id w:val="77560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  <w:gridSpan w:val="2"/>
                <w:vAlign w:val="center"/>
              </w:tcPr>
              <w:p w14:paraId="50E3048D" w14:textId="2872E040" w:rsidR="00710C99" w:rsidRPr="00710C99" w:rsidRDefault="00710C99" w:rsidP="00710C99">
                <w:pPr>
                  <w:pStyle w:val="Bezmezer"/>
                  <w:jc w:val="right"/>
                  <w:rPr>
                    <w:sz w:val="32"/>
                  </w:rPr>
                </w:pPr>
                <w:r w:rsidRPr="00710C9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287" w:type="dxa"/>
            <w:vAlign w:val="center"/>
          </w:tcPr>
          <w:p w14:paraId="47111BFD" w14:textId="03434757" w:rsidR="00710C99" w:rsidRDefault="00710C99" w:rsidP="00710C99">
            <w:pPr>
              <w:pStyle w:val="Bezmezer"/>
              <w:jc w:val="left"/>
            </w:pPr>
            <w:r>
              <w:t>Ne</w:t>
            </w:r>
          </w:p>
        </w:tc>
      </w:tr>
    </w:tbl>
    <w:p w14:paraId="7108D518" w14:textId="7AE3DDF8" w:rsidR="00D10F92" w:rsidRDefault="00D10F92" w:rsidP="00D24006">
      <w:pPr>
        <w:pStyle w:val="Bezmezer"/>
        <w:jc w:val="center"/>
      </w:pPr>
    </w:p>
    <w:p w14:paraId="12C774CC" w14:textId="08D879C6" w:rsidR="00D10F92" w:rsidRDefault="00D10F92" w:rsidP="00D24006">
      <w:pPr>
        <w:pStyle w:val="Bezmezer"/>
        <w:jc w:val="center"/>
      </w:pPr>
    </w:p>
    <w:p w14:paraId="73C4553A" w14:textId="7591AF36" w:rsidR="00D10F92" w:rsidRPr="008C1362" w:rsidRDefault="008C1362" w:rsidP="008C1362">
      <w:pPr>
        <w:pStyle w:val="Bezmezer"/>
        <w:tabs>
          <w:tab w:val="left" w:pos="228"/>
        </w:tabs>
        <w:jc w:val="left"/>
        <w:rPr>
          <w:b/>
        </w:rPr>
      </w:pPr>
      <w:r>
        <w:tab/>
      </w:r>
      <w:r w:rsidRPr="008C1362">
        <w:rPr>
          <w:b/>
        </w:rPr>
        <w:t>Informace o intervenci jiného odborného pracoviště: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236"/>
        <w:gridCol w:w="898"/>
        <w:gridCol w:w="3255"/>
      </w:tblGrid>
      <w:tr w:rsidR="008C1362" w14:paraId="7D152200" w14:textId="77777777" w:rsidTr="008C1362">
        <w:sdt>
          <w:sdtPr>
            <w:rPr>
              <w:sz w:val="32"/>
              <w:szCs w:val="32"/>
            </w:rPr>
            <w:id w:val="-68752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D12E562" w14:textId="1E6EED4A" w:rsidR="008C1362" w:rsidRPr="008C1362" w:rsidRDefault="008C1362" w:rsidP="008C1362">
                <w:pPr>
                  <w:pStyle w:val="Bezmezer"/>
                  <w:tabs>
                    <w:tab w:val="left" w:pos="228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58F6EB25" w14:textId="358A81BF" w:rsidR="008C1362" w:rsidRDefault="008C1362" w:rsidP="008C1362">
            <w:pPr>
              <w:pStyle w:val="Bezmezer"/>
              <w:tabs>
                <w:tab w:val="left" w:pos="228"/>
              </w:tabs>
              <w:jc w:val="left"/>
            </w:pPr>
            <w:r w:rsidRPr="008C1362">
              <w:t>jiné školské poradenské zařízení (PPP, SPC)</w:t>
            </w:r>
          </w:p>
        </w:tc>
        <w:tc>
          <w:tcPr>
            <w:tcW w:w="236" w:type="dxa"/>
          </w:tcPr>
          <w:p w14:paraId="13A7BEBD" w14:textId="77777777" w:rsidR="008C1362" w:rsidRDefault="008C1362" w:rsidP="008C1362">
            <w:pPr>
              <w:pStyle w:val="Bezmezer"/>
              <w:tabs>
                <w:tab w:val="left" w:pos="228"/>
              </w:tabs>
              <w:jc w:val="left"/>
            </w:pPr>
          </w:p>
        </w:tc>
        <w:tc>
          <w:tcPr>
            <w:tcW w:w="898" w:type="dxa"/>
            <w:vAlign w:val="center"/>
          </w:tcPr>
          <w:p w14:paraId="254D1966" w14:textId="7F013FA1" w:rsidR="008C1362" w:rsidRDefault="00F83CE2" w:rsidP="008C1362">
            <w:pPr>
              <w:pStyle w:val="Bezmezer"/>
              <w:tabs>
                <w:tab w:val="left" w:pos="228"/>
              </w:tabs>
              <w:jc w:val="right"/>
            </w:pPr>
            <w:r>
              <w:t>j</w:t>
            </w:r>
            <w:r w:rsidR="008C1362">
              <w:t>aké: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19D43580" w14:textId="77777777" w:rsidR="008C1362" w:rsidRDefault="008C1362" w:rsidP="008C1362">
            <w:pPr>
              <w:pStyle w:val="Bezmezer"/>
              <w:tabs>
                <w:tab w:val="left" w:pos="228"/>
              </w:tabs>
              <w:jc w:val="left"/>
            </w:pPr>
          </w:p>
        </w:tc>
      </w:tr>
      <w:tr w:rsidR="008C1362" w14:paraId="39C3A805" w14:textId="77777777" w:rsidTr="008C1362">
        <w:sdt>
          <w:sdtPr>
            <w:rPr>
              <w:sz w:val="32"/>
              <w:szCs w:val="32"/>
            </w:rPr>
            <w:id w:val="-82889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2EC6442D" w14:textId="5F814E87" w:rsidR="008C1362" w:rsidRPr="008C1362" w:rsidRDefault="008C1362" w:rsidP="008C1362">
                <w:pPr>
                  <w:pStyle w:val="Bezmezer"/>
                  <w:tabs>
                    <w:tab w:val="left" w:pos="228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073234AA" w14:textId="4E21C62E" w:rsidR="008C1362" w:rsidRDefault="008C1362" w:rsidP="008C1362">
            <w:pPr>
              <w:pStyle w:val="Bezmezer"/>
              <w:tabs>
                <w:tab w:val="left" w:pos="228"/>
              </w:tabs>
              <w:jc w:val="left"/>
            </w:pPr>
            <w:r w:rsidRPr="008C1362">
              <w:t>odborný lékař (psychiatr, neurolog, foniatr, klinický psycholog)</w:t>
            </w:r>
          </w:p>
        </w:tc>
        <w:tc>
          <w:tcPr>
            <w:tcW w:w="236" w:type="dxa"/>
          </w:tcPr>
          <w:p w14:paraId="2C1B07B8" w14:textId="77777777" w:rsidR="008C1362" w:rsidRDefault="008C1362" w:rsidP="008C1362">
            <w:pPr>
              <w:pStyle w:val="Bezmezer"/>
              <w:tabs>
                <w:tab w:val="left" w:pos="228"/>
              </w:tabs>
              <w:jc w:val="left"/>
            </w:pPr>
          </w:p>
        </w:tc>
        <w:tc>
          <w:tcPr>
            <w:tcW w:w="898" w:type="dxa"/>
            <w:vAlign w:val="center"/>
          </w:tcPr>
          <w:p w14:paraId="2403ECE5" w14:textId="387D7565" w:rsidR="008C1362" w:rsidRDefault="00F83CE2" w:rsidP="008C1362">
            <w:pPr>
              <w:pStyle w:val="Bezmezer"/>
              <w:tabs>
                <w:tab w:val="left" w:pos="228"/>
              </w:tabs>
              <w:jc w:val="right"/>
            </w:pPr>
            <w:r>
              <w:t>j</w:t>
            </w:r>
            <w:r w:rsidR="008C1362">
              <w:t>aký: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45A3D8DE" w14:textId="77777777" w:rsidR="008C1362" w:rsidRDefault="008C1362" w:rsidP="008C1362">
            <w:pPr>
              <w:pStyle w:val="Bezmezer"/>
              <w:tabs>
                <w:tab w:val="left" w:pos="228"/>
              </w:tabs>
              <w:jc w:val="left"/>
            </w:pPr>
          </w:p>
        </w:tc>
      </w:tr>
      <w:tr w:rsidR="008C1362" w14:paraId="061AEE99" w14:textId="77777777" w:rsidTr="008C1362">
        <w:sdt>
          <w:sdtPr>
            <w:rPr>
              <w:sz w:val="32"/>
              <w:szCs w:val="32"/>
            </w:rPr>
            <w:id w:val="87805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2211ACD2" w14:textId="5CD37C73" w:rsidR="008C1362" w:rsidRPr="008C1362" w:rsidRDefault="008C1362" w:rsidP="008C1362">
                <w:pPr>
                  <w:pStyle w:val="Bezmezer"/>
                  <w:tabs>
                    <w:tab w:val="left" w:pos="228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1B1FC870" w14:textId="3913A232" w:rsidR="008C1362" w:rsidRDefault="008C1362" w:rsidP="008C1362">
            <w:pPr>
              <w:pStyle w:val="Bezmezer"/>
              <w:tabs>
                <w:tab w:val="left" w:pos="228"/>
              </w:tabs>
              <w:jc w:val="left"/>
            </w:pPr>
            <w:r w:rsidRPr="008C1362">
              <w:t>jiné odborné pracoviště</w:t>
            </w:r>
          </w:p>
        </w:tc>
        <w:tc>
          <w:tcPr>
            <w:tcW w:w="236" w:type="dxa"/>
          </w:tcPr>
          <w:p w14:paraId="2D59237E" w14:textId="77777777" w:rsidR="008C1362" w:rsidRDefault="008C1362" w:rsidP="008C1362">
            <w:pPr>
              <w:pStyle w:val="Bezmezer"/>
              <w:tabs>
                <w:tab w:val="left" w:pos="228"/>
              </w:tabs>
              <w:jc w:val="left"/>
            </w:pPr>
          </w:p>
        </w:tc>
        <w:tc>
          <w:tcPr>
            <w:tcW w:w="898" w:type="dxa"/>
            <w:vAlign w:val="center"/>
          </w:tcPr>
          <w:p w14:paraId="4FB35218" w14:textId="774591BF" w:rsidR="008C1362" w:rsidRDefault="00F83CE2" w:rsidP="008C1362">
            <w:pPr>
              <w:pStyle w:val="Bezmezer"/>
              <w:tabs>
                <w:tab w:val="left" w:pos="228"/>
              </w:tabs>
              <w:jc w:val="right"/>
            </w:pPr>
            <w:r>
              <w:t>n</w:t>
            </w:r>
            <w:r w:rsidR="008C1362">
              <w:t>ázev: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2D613AD6" w14:textId="77777777" w:rsidR="008C1362" w:rsidRDefault="008C1362" w:rsidP="008C1362">
            <w:pPr>
              <w:pStyle w:val="Bezmezer"/>
              <w:tabs>
                <w:tab w:val="left" w:pos="228"/>
              </w:tabs>
              <w:jc w:val="left"/>
            </w:pPr>
          </w:p>
        </w:tc>
      </w:tr>
      <w:tr w:rsidR="008C1362" w14:paraId="08243535" w14:textId="77777777" w:rsidTr="008C1362">
        <w:sdt>
          <w:sdtPr>
            <w:rPr>
              <w:sz w:val="32"/>
              <w:szCs w:val="32"/>
            </w:rPr>
            <w:id w:val="116366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24028AA" w14:textId="74BF3B8E" w:rsidR="008C1362" w:rsidRPr="008C1362" w:rsidRDefault="008C1362" w:rsidP="008C1362">
                <w:pPr>
                  <w:pStyle w:val="Bezmezer"/>
                  <w:tabs>
                    <w:tab w:val="left" w:pos="228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0264EDBC" w14:textId="377DDF54" w:rsidR="008C1362" w:rsidRDefault="008C1362" w:rsidP="008C1362">
            <w:pPr>
              <w:pStyle w:val="Bezmezer"/>
              <w:tabs>
                <w:tab w:val="left" w:pos="228"/>
              </w:tabs>
              <w:jc w:val="left"/>
            </w:pPr>
            <w:r w:rsidRPr="008C1362">
              <w:t>středisko výchovné péče</w:t>
            </w:r>
          </w:p>
        </w:tc>
        <w:tc>
          <w:tcPr>
            <w:tcW w:w="236" w:type="dxa"/>
          </w:tcPr>
          <w:p w14:paraId="7500EEF4" w14:textId="77777777" w:rsidR="008C1362" w:rsidRDefault="008C1362" w:rsidP="008C1362">
            <w:pPr>
              <w:pStyle w:val="Bezmezer"/>
              <w:tabs>
                <w:tab w:val="left" w:pos="228"/>
              </w:tabs>
              <w:jc w:val="left"/>
            </w:pPr>
          </w:p>
        </w:tc>
        <w:tc>
          <w:tcPr>
            <w:tcW w:w="898" w:type="dxa"/>
            <w:vAlign w:val="center"/>
          </w:tcPr>
          <w:p w14:paraId="3FDC068C" w14:textId="77777777" w:rsidR="008C1362" w:rsidRDefault="008C1362" w:rsidP="008C1362">
            <w:pPr>
              <w:pStyle w:val="Bezmezer"/>
              <w:tabs>
                <w:tab w:val="left" w:pos="228"/>
              </w:tabs>
              <w:jc w:val="right"/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14:paraId="76F3F5A8" w14:textId="77777777" w:rsidR="008C1362" w:rsidRDefault="008C1362" w:rsidP="008C1362">
            <w:pPr>
              <w:pStyle w:val="Bezmezer"/>
              <w:tabs>
                <w:tab w:val="left" w:pos="228"/>
              </w:tabs>
              <w:jc w:val="left"/>
            </w:pPr>
          </w:p>
        </w:tc>
      </w:tr>
      <w:tr w:rsidR="008C1362" w14:paraId="6F3ABADF" w14:textId="77777777" w:rsidTr="008C1362">
        <w:sdt>
          <w:sdtPr>
            <w:rPr>
              <w:sz w:val="32"/>
              <w:szCs w:val="32"/>
            </w:rPr>
            <w:id w:val="89346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019D970" w14:textId="082936C4" w:rsidR="008C1362" w:rsidRPr="008C1362" w:rsidRDefault="008C1362" w:rsidP="008C1362">
                <w:pPr>
                  <w:pStyle w:val="Bezmezer"/>
                  <w:tabs>
                    <w:tab w:val="left" w:pos="228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2AB79DD1" w14:textId="0C02B8D4" w:rsidR="008C1362" w:rsidRDefault="008C1362" w:rsidP="008C1362">
            <w:pPr>
              <w:pStyle w:val="Bezmezer"/>
              <w:tabs>
                <w:tab w:val="left" w:pos="228"/>
              </w:tabs>
              <w:jc w:val="left"/>
            </w:pPr>
            <w:r>
              <w:t>logoped</w:t>
            </w:r>
          </w:p>
        </w:tc>
        <w:tc>
          <w:tcPr>
            <w:tcW w:w="236" w:type="dxa"/>
          </w:tcPr>
          <w:p w14:paraId="612E25C7" w14:textId="77777777" w:rsidR="008C1362" w:rsidRDefault="008C1362" w:rsidP="008C1362">
            <w:pPr>
              <w:pStyle w:val="Bezmezer"/>
              <w:tabs>
                <w:tab w:val="left" w:pos="228"/>
              </w:tabs>
              <w:jc w:val="left"/>
            </w:pPr>
          </w:p>
        </w:tc>
        <w:tc>
          <w:tcPr>
            <w:tcW w:w="898" w:type="dxa"/>
            <w:vAlign w:val="center"/>
          </w:tcPr>
          <w:p w14:paraId="426C2EBE" w14:textId="77777777" w:rsidR="008C1362" w:rsidRDefault="008C1362" w:rsidP="008C1362">
            <w:pPr>
              <w:pStyle w:val="Bezmezer"/>
              <w:tabs>
                <w:tab w:val="left" w:pos="228"/>
              </w:tabs>
              <w:jc w:val="right"/>
            </w:pPr>
          </w:p>
        </w:tc>
        <w:tc>
          <w:tcPr>
            <w:tcW w:w="3255" w:type="dxa"/>
          </w:tcPr>
          <w:p w14:paraId="4B49F4A2" w14:textId="77777777" w:rsidR="008C1362" w:rsidRDefault="008C1362" w:rsidP="008C1362">
            <w:pPr>
              <w:pStyle w:val="Bezmezer"/>
              <w:tabs>
                <w:tab w:val="left" w:pos="228"/>
              </w:tabs>
              <w:jc w:val="left"/>
            </w:pPr>
          </w:p>
        </w:tc>
      </w:tr>
    </w:tbl>
    <w:p w14:paraId="70FBB335" w14:textId="30B804F3" w:rsidR="00D93A63" w:rsidRDefault="00D93A63" w:rsidP="008C1362">
      <w:pPr>
        <w:pStyle w:val="Bezmezer"/>
        <w:tabs>
          <w:tab w:val="left" w:pos="228"/>
        </w:tabs>
        <w:jc w:val="left"/>
      </w:pPr>
    </w:p>
    <w:p w14:paraId="1EA2BDE3" w14:textId="77777777" w:rsidR="00D93A63" w:rsidRDefault="00D93A63">
      <w:r>
        <w:br w:type="page"/>
      </w:r>
    </w:p>
    <w:p w14:paraId="41AE7BCF" w14:textId="61EE3F6D" w:rsidR="00D93A63" w:rsidRPr="00E604E3" w:rsidRDefault="00D93A63" w:rsidP="00D93A63">
      <w:pPr>
        <w:pStyle w:val="Bezmezer"/>
        <w:jc w:val="left"/>
        <w:rPr>
          <w:b/>
        </w:rPr>
      </w:pPr>
      <w:r w:rsidRPr="00D93A63">
        <w:rPr>
          <w:b/>
        </w:rPr>
        <w:lastRenderedPageBreak/>
        <w:t>Jakými pomůckami škola disponuje (kompenzační pomůcky, speciální učebnice, speciální učební pomůcky):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3A63" w14:paraId="2302FD09" w14:textId="77777777" w:rsidTr="00D93A63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</w:tcPr>
          <w:p w14:paraId="5DD08173" w14:textId="77777777" w:rsidR="00D93A63" w:rsidRDefault="00D93A63" w:rsidP="00D93A63">
            <w:pPr>
              <w:pStyle w:val="Bezmezer"/>
              <w:jc w:val="left"/>
            </w:pPr>
          </w:p>
        </w:tc>
      </w:tr>
      <w:tr w:rsidR="00D93A63" w14:paraId="7A612FBA" w14:textId="77777777" w:rsidTr="00D93A63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44B1F718" w14:textId="77777777" w:rsidR="00D93A63" w:rsidRDefault="00D93A63" w:rsidP="00D93A63">
            <w:pPr>
              <w:pStyle w:val="Bezmezer"/>
              <w:jc w:val="left"/>
            </w:pPr>
          </w:p>
        </w:tc>
      </w:tr>
    </w:tbl>
    <w:p w14:paraId="722554A4" w14:textId="11E91322" w:rsidR="00D93A63" w:rsidRDefault="00D93A63" w:rsidP="00D93A63">
      <w:pPr>
        <w:pStyle w:val="Bezmezer"/>
        <w:jc w:val="left"/>
      </w:pPr>
    </w:p>
    <w:p w14:paraId="64C0C134" w14:textId="5B2AF526" w:rsidR="00D93A63" w:rsidRPr="00E604E3" w:rsidRDefault="00D93A63" w:rsidP="00D93A63">
      <w:pPr>
        <w:pStyle w:val="Bezmezer"/>
        <w:jc w:val="left"/>
        <w:rPr>
          <w:b/>
        </w:rPr>
      </w:pPr>
      <w:r w:rsidRPr="00D93A63">
        <w:rPr>
          <w:b/>
        </w:rPr>
        <w:t>Materiální a technické zabezpečení školy (bezbariérový přístup, počty učeben pro případné dělení třídy atp.):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3A63" w14:paraId="6D3C18ED" w14:textId="77777777" w:rsidTr="00D93A63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</w:tcPr>
          <w:p w14:paraId="51C0D1C3" w14:textId="77777777" w:rsidR="00D93A63" w:rsidRDefault="00D93A63" w:rsidP="00D93A63">
            <w:pPr>
              <w:pStyle w:val="Bezmezer"/>
              <w:jc w:val="left"/>
            </w:pPr>
          </w:p>
        </w:tc>
      </w:tr>
      <w:tr w:rsidR="00D93A63" w14:paraId="393727B8" w14:textId="77777777" w:rsidTr="00D93A63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35953C4D" w14:textId="77777777" w:rsidR="00D93A63" w:rsidRDefault="00D93A63" w:rsidP="00D93A63">
            <w:pPr>
              <w:pStyle w:val="Bezmezer"/>
              <w:jc w:val="left"/>
            </w:pPr>
          </w:p>
        </w:tc>
      </w:tr>
    </w:tbl>
    <w:p w14:paraId="13FB9E34" w14:textId="77777777" w:rsidR="00D93A63" w:rsidRDefault="00D93A63" w:rsidP="00D93A63">
      <w:pPr>
        <w:pStyle w:val="Bezmezer"/>
        <w:jc w:val="left"/>
      </w:pPr>
    </w:p>
    <w:p w14:paraId="358FB287" w14:textId="77777777" w:rsidR="00D93A63" w:rsidRDefault="00D93A63" w:rsidP="00D93A63">
      <w:pPr>
        <w:pStyle w:val="Bezmezer"/>
        <w:jc w:val="left"/>
      </w:pPr>
    </w:p>
    <w:p w14:paraId="051C7B6F" w14:textId="410C4BCF" w:rsidR="008C1362" w:rsidRPr="00D93A63" w:rsidRDefault="00D93A63" w:rsidP="008C1362">
      <w:pPr>
        <w:pStyle w:val="Bezmezer"/>
        <w:tabs>
          <w:tab w:val="left" w:pos="228"/>
        </w:tabs>
        <w:jc w:val="left"/>
        <w:rPr>
          <w:b/>
        </w:rPr>
      </w:pPr>
      <w:r w:rsidRPr="00D93A63">
        <w:rPr>
          <w:b/>
        </w:rPr>
        <w:t>Závěr:</w:t>
      </w:r>
    </w:p>
    <w:p w14:paraId="0FC52157" w14:textId="189CB19E" w:rsidR="00D93A63" w:rsidRDefault="00D93A63" w:rsidP="008C1362">
      <w:pPr>
        <w:pStyle w:val="Bezmezer"/>
        <w:tabs>
          <w:tab w:val="left" w:pos="228"/>
        </w:tabs>
        <w:jc w:val="left"/>
      </w:pPr>
    </w:p>
    <w:p w14:paraId="4E56B7EA" w14:textId="30256AE9" w:rsidR="00D93A63" w:rsidRDefault="00D93A63" w:rsidP="00D93A63">
      <w:pPr>
        <w:pStyle w:val="Bezmezer"/>
        <w:tabs>
          <w:tab w:val="left" w:pos="228"/>
        </w:tabs>
        <w:jc w:val="left"/>
      </w:pPr>
      <w:r w:rsidRPr="00D93A63">
        <w:t xml:space="preserve">Součástí tohoto sdělení by měly být například již zpracované dokumenty typu PLPP, IVP, </w:t>
      </w:r>
      <w:proofErr w:type="spellStart"/>
      <w:r w:rsidRPr="00D93A63">
        <w:t>IVýP</w:t>
      </w:r>
      <w:proofErr w:type="spellEnd"/>
      <w:r w:rsidRPr="00D93A63">
        <w:t>, vyhodnocení efektivity aktuálně nastaveného podpůrného opatření, sešity, kopie žákovské knížky, průběžné hodnocení žáka, záznam pozorování žáka pedagogy, informace o jednání s rodiči, případně OSPOD a jiné zásadní informace související s budoucí diagnostikou a nastavením vyhovujícího podpůrného opatření pro žáka.</w:t>
      </w:r>
    </w:p>
    <w:p w14:paraId="268332B4" w14:textId="77777777" w:rsidR="00D93A63" w:rsidRDefault="00D93A63" w:rsidP="00D93A63">
      <w:pPr>
        <w:pStyle w:val="Bezmezer"/>
        <w:tabs>
          <w:tab w:val="left" w:pos="228"/>
        </w:tabs>
        <w:jc w:val="left"/>
      </w:pPr>
    </w:p>
    <w:p w14:paraId="6BEA2766" w14:textId="1953D35A" w:rsidR="00D10F92" w:rsidRDefault="00D93A63" w:rsidP="00D93A63">
      <w:pPr>
        <w:pStyle w:val="Bezmezer"/>
        <w:jc w:val="left"/>
      </w:pPr>
      <w:r w:rsidRPr="00D93A63">
        <w:t>V případě neúplného vyplnění tohoto dotazníku beru na vědomí, že nelze dostatečně kvalitně realizovat další poradenskou službu, protože nebyla poskytnuta potřebná součinnost k naplnění účelu poradenské služby dle vyhl</w:t>
      </w:r>
      <w:r>
        <w:t>ášky</w:t>
      </w:r>
      <w:r w:rsidRPr="00D93A63">
        <w:t xml:space="preserve"> č. 27/2016 Sb. ve znění pozdějších novel.</w:t>
      </w:r>
    </w:p>
    <w:p w14:paraId="59C2BA8D" w14:textId="0A34A2E5" w:rsidR="00D10F92" w:rsidRDefault="00D10F92" w:rsidP="00D24006">
      <w:pPr>
        <w:pStyle w:val="Bezmezer"/>
        <w:jc w:val="center"/>
      </w:pPr>
    </w:p>
    <w:p w14:paraId="2059D41B" w14:textId="67CD0059" w:rsidR="008F3FD2" w:rsidRDefault="008F3FD2" w:rsidP="00D24006">
      <w:pPr>
        <w:pStyle w:val="Bezmezer"/>
        <w:jc w:val="center"/>
      </w:pPr>
    </w:p>
    <w:p w14:paraId="5CF749D8" w14:textId="15D8BCF0" w:rsidR="00650AC1" w:rsidRDefault="00650AC1" w:rsidP="00650AC1">
      <w:pPr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167"/>
        <w:gridCol w:w="668"/>
        <w:gridCol w:w="1921"/>
        <w:gridCol w:w="347"/>
        <w:gridCol w:w="2243"/>
        <w:gridCol w:w="1295"/>
      </w:tblGrid>
      <w:tr w:rsidR="00650AC1" w:rsidRPr="00650AC1" w14:paraId="1053D56B" w14:textId="77777777" w:rsidTr="00650AC1">
        <w:trPr>
          <w:trHeight w:val="420"/>
        </w:trPr>
        <w:tc>
          <w:tcPr>
            <w:tcW w:w="421" w:type="dxa"/>
            <w:vAlign w:val="bottom"/>
          </w:tcPr>
          <w:p w14:paraId="159A94CE" w14:textId="5E7A320D" w:rsidR="00650AC1" w:rsidRPr="00650AC1" w:rsidRDefault="00650AC1" w:rsidP="00650AC1">
            <w:pPr>
              <w:jc w:val="center"/>
            </w:pPr>
            <w:r w:rsidRPr="00650AC1">
              <w:t>V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bottom"/>
          </w:tcPr>
          <w:p w14:paraId="664B6585" w14:textId="77777777" w:rsidR="00650AC1" w:rsidRPr="00650AC1" w:rsidRDefault="00650AC1" w:rsidP="00650AC1">
            <w:pPr>
              <w:jc w:val="center"/>
            </w:pPr>
          </w:p>
        </w:tc>
        <w:tc>
          <w:tcPr>
            <w:tcW w:w="668" w:type="dxa"/>
            <w:vAlign w:val="bottom"/>
          </w:tcPr>
          <w:p w14:paraId="7582927A" w14:textId="75C0E266" w:rsidR="00650AC1" w:rsidRPr="00650AC1" w:rsidRDefault="00650AC1" w:rsidP="00650AC1">
            <w:pPr>
              <w:jc w:val="center"/>
            </w:pPr>
            <w:r w:rsidRPr="00650AC1">
              <w:t>dne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bottom"/>
          </w:tcPr>
          <w:p w14:paraId="2D3A597E" w14:textId="77777777" w:rsidR="00650AC1" w:rsidRPr="00650AC1" w:rsidRDefault="00650AC1" w:rsidP="00650AC1">
            <w:pPr>
              <w:jc w:val="center"/>
            </w:pPr>
          </w:p>
        </w:tc>
        <w:tc>
          <w:tcPr>
            <w:tcW w:w="347" w:type="dxa"/>
          </w:tcPr>
          <w:p w14:paraId="32880453" w14:textId="77777777" w:rsidR="00650AC1" w:rsidRPr="00650AC1" w:rsidRDefault="00650AC1" w:rsidP="00650AC1"/>
        </w:tc>
        <w:tc>
          <w:tcPr>
            <w:tcW w:w="2243" w:type="dxa"/>
            <w:tcBorders>
              <w:bottom w:val="single" w:sz="4" w:space="0" w:color="auto"/>
            </w:tcBorders>
          </w:tcPr>
          <w:p w14:paraId="271ABDEB" w14:textId="77777777" w:rsidR="00650AC1" w:rsidRPr="00650AC1" w:rsidRDefault="00650AC1" w:rsidP="00650AC1"/>
        </w:tc>
        <w:tc>
          <w:tcPr>
            <w:tcW w:w="1295" w:type="dxa"/>
          </w:tcPr>
          <w:p w14:paraId="47F4AB13" w14:textId="77777777" w:rsidR="00650AC1" w:rsidRPr="00650AC1" w:rsidRDefault="00650AC1" w:rsidP="00650AC1"/>
        </w:tc>
      </w:tr>
      <w:tr w:rsidR="00650AC1" w:rsidRPr="00650AC1" w14:paraId="135C7ED3" w14:textId="77777777" w:rsidTr="00650AC1">
        <w:trPr>
          <w:trHeight w:val="420"/>
        </w:trPr>
        <w:tc>
          <w:tcPr>
            <w:tcW w:w="421" w:type="dxa"/>
          </w:tcPr>
          <w:p w14:paraId="7B2F115B" w14:textId="77777777" w:rsidR="00650AC1" w:rsidRPr="00650AC1" w:rsidRDefault="00650AC1" w:rsidP="00650AC1"/>
        </w:tc>
        <w:tc>
          <w:tcPr>
            <w:tcW w:w="2167" w:type="dxa"/>
            <w:tcBorders>
              <w:top w:val="single" w:sz="4" w:space="0" w:color="auto"/>
            </w:tcBorders>
          </w:tcPr>
          <w:p w14:paraId="57B9C5B2" w14:textId="77777777" w:rsidR="00650AC1" w:rsidRPr="00650AC1" w:rsidRDefault="00650AC1" w:rsidP="00650AC1"/>
        </w:tc>
        <w:tc>
          <w:tcPr>
            <w:tcW w:w="668" w:type="dxa"/>
          </w:tcPr>
          <w:p w14:paraId="0CE21E66" w14:textId="77777777" w:rsidR="00650AC1" w:rsidRPr="00650AC1" w:rsidRDefault="00650AC1" w:rsidP="00650AC1"/>
        </w:tc>
        <w:tc>
          <w:tcPr>
            <w:tcW w:w="1921" w:type="dxa"/>
            <w:tcBorders>
              <w:top w:val="single" w:sz="4" w:space="0" w:color="auto"/>
            </w:tcBorders>
          </w:tcPr>
          <w:p w14:paraId="59B4F5A3" w14:textId="77777777" w:rsidR="00650AC1" w:rsidRPr="00650AC1" w:rsidRDefault="00650AC1" w:rsidP="00650AC1"/>
        </w:tc>
        <w:tc>
          <w:tcPr>
            <w:tcW w:w="347" w:type="dxa"/>
          </w:tcPr>
          <w:p w14:paraId="0E404C1A" w14:textId="77777777" w:rsidR="00650AC1" w:rsidRPr="00650AC1" w:rsidRDefault="00650AC1" w:rsidP="00650AC1"/>
        </w:tc>
        <w:tc>
          <w:tcPr>
            <w:tcW w:w="3538" w:type="dxa"/>
            <w:gridSpan w:val="2"/>
            <w:tcBorders>
              <w:top w:val="single" w:sz="4" w:space="0" w:color="auto"/>
            </w:tcBorders>
            <w:vAlign w:val="center"/>
          </w:tcPr>
          <w:p w14:paraId="46CBCBF6" w14:textId="05D8B184" w:rsidR="00650AC1" w:rsidRPr="00650AC1" w:rsidRDefault="00650AC1" w:rsidP="00650AC1">
            <w:pPr>
              <w:jc w:val="center"/>
            </w:pPr>
            <w:r w:rsidRPr="00650AC1">
              <w:t xml:space="preserve">Podpis </w:t>
            </w:r>
            <w:r w:rsidR="00B5757E">
              <w:t>a funkce</w:t>
            </w:r>
          </w:p>
        </w:tc>
      </w:tr>
    </w:tbl>
    <w:p w14:paraId="36D4F205" w14:textId="2EACCE29" w:rsidR="00650AC1" w:rsidRDefault="00650AC1" w:rsidP="00650AC1">
      <w:pPr>
        <w:rPr>
          <w:b/>
        </w:rPr>
      </w:pPr>
    </w:p>
    <w:p w14:paraId="366DB7D0" w14:textId="35EA766D" w:rsidR="00650AC1" w:rsidRDefault="00650AC1" w:rsidP="00650AC1">
      <w:pPr>
        <w:rPr>
          <w:b/>
        </w:rPr>
      </w:pPr>
      <w:r w:rsidRPr="00650AC1">
        <w:rPr>
          <w:b/>
        </w:rPr>
        <w:t>Pro další sdělení využijte příloh.</w:t>
      </w:r>
    </w:p>
    <w:tbl>
      <w:tblPr>
        <w:tblStyle w:val="Tabulkasmkou4zvraznn2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650AC1" w14:paraId="59BA5685" w14:textId="77777777" w:rsidTr="00657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14:paraId="0D084B20" w14:textId="4183EBEF" w:rsidR="00650AC1" w:rsidRDefault="00650AC1" w:rsidP="006578FD">
            <w:pPr>
              <w:jc w:val="left"/>
              <w:rPr>
                <w:b w:val="0"/>
              </w:rPr>
            </w:pPr>
            <w:r>
              <w:rPr>
                <w:b w:val="0"/>
              </w:rPr>
              <w:t>Název přílohy</w:t>
            </w:r>
          </w:p>
        </w:tc>
        <w:tc>
          <w:tcPr>
            <w:tcW w:w="1696" w:type="dxa"/>
            <w:vAlign w:val="center"/>
          </w:tcPr>
          <w:p w14:paraId="1236C1ED" w14:textId="15CF68C4" w:rsidR="00650AC1" w:rsidRDefault="00650AC1" w:rsidP="006578F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Počet stran</w:t>
            </w:r>
          </w:p>
        </w:tc>
      </w:tr>
      <w:tr w:rsidR="00650AC1" w14:paraId="17CCDFBF" w14:textId="77777777" w:rsidTr="00657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C9619B6" w14:textId="77777777" w:rsidR="00650AC1" w:rsidRDefault="00650AC1" w:rsidP="00650AC1">
            <w:pPr>
              <w:rPr>
                <w:b w:val="0"/>
              </w:rPr>
            </w:pPr>
          </w:p>
        </w:tc>
        <w:tc>
          <w:tcPr>
            <w:tcW w:w="1696" w:type="dxa"/>
          </w:tcPr>
          <w:p w14:paraId="05653C74" w14:textId="77777777" w:rsidR="00650AC1" w:rsidRDefault="00650AC1" w:rsidP="0065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50AC1" w14:paraId="68373E9D" w14:textId="77777777" w:rsidTr="006578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9B05F4E" w14:textId="77777777" w:rsidR="00650AC1" w:rsidRDefault="00650AC1" w:rsidP="00650AC1">
            <w:pPr>
              <w:rPr>
                <w:b w:val="0"/>
              </w:rPr>
            </w:pPr>
          </w:p>
        </w:tc>
        <w:tc>
          <w:tcPr>
            <w:tcW w:w="1696" w:type="dxa"/>
          </w:tcPr>
          <w:p w14:paraId="6E4500A9" w14:textId="77777777" w:rsidR="00650AC1" w:rsidRDefault="00650AC1" w:rsidP="0065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50AC1" w14:paraId="7E7B16B3" w14:textId="77777777" w:rsidTr="00657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A6A0A8B" w14:textId="77777777" w:rsidR="00650AC1" w:rsidRDefault="00650AC1" w:rsidP="00650AC1">
            <w:pPr>
              <w:rPr>
                <w:b w:val="0"/>
              </w:rPr>
            </w:pPr>
          </w:p>
        </w:tc>
        <w:tc>
          <w:tcPr>
            <w:tcW w:w="1696" w:type="dxa"/>
          </w:tcPr>
          <w:p w14:paraId="4123337D" w14:textId="77777777" w:rsidR="00650AC1" w:rsidRDefault="00650AC1" w:rsidP="0065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50AC1" w14:paraId="515799D8" w14:textId="77777777" w:rsidTr="006578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322DE7E" w14:textId="77777777" w:rsidR="00650AC1" w:rsidRDefault="00650AC1" w:rsidP="00650AC1">
            <w:pPr>
              <w:rPr>
                <w:b w:val="0"/>
              </w:rPr>
            </w:pPr>
          </w:p>
        </w:tc>
        <w:tc>
          <w:tcPr>
            <w:tcW w:w="1696" w:type="dxa"/>
          </w:tcPr>
          <w:p w14:paraId="7BBE5F36" w14:textId="77777777" w:rsidR="00650AC1" w:rsidRDefault="00650AC1" w:rsidP="0065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50AC1" w14:paraId="029A12DA" w14:textId="77777777" w:rsidTr="00657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8B5DDCB" w14:textId="77777777" w:rsidR="00650AC1" w:rsidRDefault="00650AC1" w:rsidP="00650AC1">
            <w:pPr>
              <w:rPr>
                <w:b w:val="0"/>
              </w:rPr>
            </w:pPr>
          </w:p>
        </w:tc>
        <w:tc>
          <w:tcPr>
            <w:tcW w:w="1696" w:type="dxa"/>
          </w:tcPr>
          <w:p w14:paraId="640A84EB" w14:textId="77777777" w:rsidR="00650AC1" w:rsidRDefault="00650AC1" w:rsidP="0065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50AC1" w14:paraId="6304A18F" w14:textId="77777777" w:rsidTr="006578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BD1E2C0" w14:textId="77777777" w:rsidR="00650AC1" w:rsidRDefault="00650AC1" w:rsidP="00650AC1">
            <w:pPr>
              <w:rPr>
                <w:b w:val="0"/>
              </w:rPr>
            </w:pPr>
          </w:p>
        </w:tc>
        <w:tc>
          <w:tcPr>
            <w:tcW w:w="1696" w:type="dxa"/>
          </w:tcPr>
          <w:p w14:paraId="6DF4CA5F" w14:textId="77777777" w:rsidR="00650AC1" w:rsidRDefault="00650AC1" w:rsidP="0065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7ECE0770" w14:textId="77777777" w:rsidR="00650AC1" w:rsidRPr="00650AC1" w:rsidRDefault="00650AC1" w:rsidP="00650AC1">
      <w:pPr>
        <w:rPr>
          <w:b/>
        </w:rPr>
      </w:pPr>
    </w:p>
    <w:sectPr w:rsidR="00650AC1" w:rsidRPr="00650AC1" w:rsidSect="000E69E3">
      <w:headerReference w:type="default" r:id="rId11"/>
      <w:footerReference w:type="default" r:id="rId12"/>
      <w:pgSz w:w="11906" w:h="16838"/>
      <w:pgMar w:top="1418" w:right="1417" w:bottom="1135" w:left="1417" w:header="56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C6588" w14:textId="77777777" w:rsidR="00D93A63" w:rsidRDefault="00D93A63" w:rsidP="00C83625">
      <w:pPr>
        <w:spacing w:after="0" w:line="240" w:lineRule="auto"/>
      </w:pPr>
      <w:r>
        <w:separator/>
      </w:r>
    </w:p>
  </w:endnote>
  <w:endnote w:type="continuationSeparator" w:id="0">
    <w:p w14:paraId="0FB256F0" w14:textId="77777777" w:rsidR="00D93A63" w:rsidRDefault="00D93A63" w:rsidP="00C8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A7AFA" w14:textId="6D3B6D52" w:rsidR="00D93A63" w:rsidRDefault="00D93A63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F83CE2" w:rsidRPr="00F83CE2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Stránka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011EF" w14:textId="77777777" w:rsidR="00D93A63" w:rsidRDefault="00D93A63" w:rsidP="00C83625">
      <w:pPr>
        <w:spacing w:after="0" w:line="240" w:lineRule="auto"/>
      </w:pPr>
      <w:r>
        <w:separator/>
      </w:r>
    </w:p>
  </w:footnote>
  <w:footnote w:type="continuationSeparator" w:id="0">
    <w:p w14:paraId="0327F88A" w14:textId="77777777" w:rsidR="00D93A63" w:rsidRDefault="00D93A63" w:rsidP="00C8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C525" w14:textId="0BF7AED0" w:rsidR="00D93A63" w:rsidRDefault="00D93A63" w:rsidP="000E69E3">
    <w:pPr>
      <w:pStyle w:val="Zhlav"/>
      <w:jc w:val="center"/>
    </w:pPr>
    <w:r w:rsidRPr="00C83625"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74A00BAF" wp14:editId="344D7E7D">
          <wp:simplePos x="0" y="0"/>
          <wp:positionH relativeFrom="margin">
            <wp:align>left</wp:align>
          </wp:positionH>
          <wp:positionV relativeFrom="paragraph">
            <wp:posOffset>-98425</wp:posOffset>
          </wp:positionV>
          <wp:extent cx="2057400" cy="522316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PP - Logo - small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22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25E83"/>
    <w:multiLevelType w:val="hybridMultilevel"/>
    <w:tmpl w:val="20C0B9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5927"/>
    <w:multiLevelType w:val="hybridMultilevel"/>
    <w:tmpl w:val="9A02AC5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460CE"/>
    <w:multiLevelType w:val="hybridMultilevel"/>
    <w:tmpl w:val="DE82E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A1979"/>
    <w:multiLevelType w:val="hybridMultilevel"/>
    <w:tmpl w:val="43846E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B8"/>
    <w:rsid w:val="000123CB"/>
    <w:rsid w:val="00022B51"/>
    <w:rsid w:val="000660F5"/>
    <w:rsid w:val="00095496"/>
    <w:rsid w:val="000B3EA9"/>
    <w:rsid w:val="000C0B1B"/>
    <w:rsid w:val="000C5E5B"/>
    <w:rsid w:val="000E69E3"/>
    <w:rsid w:val="001B6038"/>
    <w:rsid w:val="001E1AC4"/>
    <w:rsid w:val="00212270"/>
    <w:rsid w:val="0021753F"/>
    <w:rsid w:val="00217E4C"/>
    <w:rsid w:val="0026437E"/>
    <w:rsid w:val="002A5273"/>
    <w:rsid w:val="002A577C"/>
    <w:rsid w:val="002D7278"/>
    <w:rsid w:val="002E7208"/>
    <w:rsid w:val="00371A27"/>
    <w:rsid w:val="00403E15"/>
    <w:rsid w:val="00404D05"/>
    <w:rsid w:val="00412C9F"/>
    <w:rsid w:val="00413F23"/>
    <w:rsid w:val="004144A2"/>
    <w:rsid w:val="00486950"/>
    <w:rsid w:val="00487242"/>
    <w:rsid w:val="0051427C"/>
    <w:rsid w:val="00530016"/>
    <w:rsid w:val="005314DB"/>
    <w:rsid w:val="005613E5"/>
    <w:rsid w:val="00573579"/>
    <w:rsid w:val="00581AA0"/>
    <w:rsid w:val="005A5141"/>
    <w:rsid w:val="005E0EEE"/>
    <w:rsid w:val="005E74DB"/>
    <w:rsid w:val="00610FA7"/>
    <w:rsid w:val="00615EBF"/>
    <w:rsid w:val="00630147"/>
    <w:rsid w:val="0063563E"/>
    <w:rsid w:val="00650AC1"/>
    <w:rsid w:val="006578FD"/>
    <w:rsid w:val="006D666C"/>
    <w:rsid w:val="006E18C8"/>
    <w:rsid w:val="00710C99"/>
    <w:rsid w:val="00761961"/>
    <w:rsid w:val="00795D6E"/>
    <w:rsid w:val="007D70B4"/>
    <w:rsid w:val="00835F30"/>
    <w:rsid w:val="008C1362"/>
    <w:rsid w:val="008C7018"/>
    <w:rsid w:val="008D76D9"/>
    <w:rsid w:val="008F3FD2"/>
    <w:rsid w:val="009A5F7D"/>
    <w:rsid w:val="009D1314"/>
    <w:rsid w:val="00A40794"/>
    <w:rsid w:val="00A82A76"/>
    <w:rsid w:val="00AC4CF1"/>
    <w:rsid w:val="00AF3309"/>
    <w:rsid w:val="00B04930"/>
    <w:rsid w:val="00B42BCC"/>
    <w:rsid w:val="00B5054F"/>
    <w:rsid w:val="00B54ABD"/>
    <w:rsid w:val="00B566BF"/>
    <w:rsid w:val="00B5757E"/>
    <w:rsid w:val="00B77E83"/>
    <w:rsid w:val="00BA3947"/>
    <w:rsid w:val="00C570B2"/>
    <w:rsid w:val="00C606DA"/>
    <w:rsid w:val="00C8200C"/>
    <w:rsid w:val="00C83625"/>
    <w:rsid w:val="00CD0AD1"/>
    <w:rsid w:val="00CD5B4E"/>
    <w:rsid w:val="00D05483"/>
    <w:rsid w:val="00D10F92"/>
    <w:rsid w:val="00D24006"/>
    <w:rsid w:val="00D36FB4"/>
    <w:rsid w:val="00D406F3"/>
    <w:rsid w:val="00D540E3"/>
    <w:rsid w:val="00D835D5"/>
    <w:rsid w:val="00D93A63"/>
    <w:rsid w:val="00E006F6"/>
    <w:rsid w:val="00E12793"/>
    <w:rsid w:val="00E13B3C"/>
    <w:rsid w:val="00E237F8"/>
    <w:rsid w:val="00E37276"/>
    <w:rsid w:val="00E404CB"/>
    <w:rsid w:val="00E538B8"/>
    <w:rsid w:val="00E604E3"/>
    <w:rsid w:val="00E7292B"/>
    <w:rsid w:val="00E9652C"/>
    <w:rsid w:val="00EA4C8D"/>
    <w:rsid w:val="00EB4437"/>
    <w:rsid w:val="00F155D5"/>
    <w:rsid w:val="00F3652D"/>
    <w:rsid w:val="00F40AAB"/>
    <w:rsid w:val="00F41F85"/>
    <w:rsid w:val="00F618B7"/>
    <w:rsid w:val="00F62DA4"/>
    <w:rsid w:val="00F732DE"/>
    <w:rsid w:val="00F83CE2"/>
    <w:rsid w:val="00F859DC"/>
    <w:rsid w:val="00F95BBA"/>
    <w:rsid w:val="00FB5E94"/>
    <w:rsid w:val="00FC3016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FCC146"/>
  <w15:chartTrackingRefBased/>
  <w15:docId w15:val="{96320D35-5982-4EAA-902C-CEDB0506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3A63"/>
  </w:style>
  <w:style w:type="paragraph" w:styleId="Nadpis1">
    <w:name w:val="heading 1"/>
    <w:basedOn w:val="Normln"/>
    <w:next w:val="Normln"/>
    <w:link w:val="Nadpis1Char"/>
    <w:uiPriority w:val="9"/>
    <w:qFormat/>
    <w:rsid w:val="004144A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144A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44A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144A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44A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44A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44A2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44A2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44A2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625"/>
  </w:style>
  <w:style w:type="paragraph" w:styleId="Zpat">
    <w:name w:val="footer"/>
    <w:basedOn w:val="Normln"/>
    <w:link w:val="ZpatChar"/>
    <w:uiPriority w:val="99"/>
    <w:unhideWhenUsed/>
    <w:rsid w:val="00C8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625"/>
  </w:style>
  <w:style w:type="table" w:styleId="Mkatabulky">
    <w:name w:val="Table Grid"/>
    <w:basedOn w:val="Normlntabulka"/>
    <w:uiPriority w:val="39"/>
    <w:rsid w:val="00E5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538B8"/>
    <w:rPr>
      <w:color w:val="5F5F5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38B8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44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44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144A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414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4144A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144A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44A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44A2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4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44A2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44A2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44A2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144A2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144A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144A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144A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144A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4144A2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4144A2"/>
    <w:rPr>
      <w:i/>
      <w:iCs/>
      <w:color w:val="auto"/>
    </w:rPr>
  </w:style>
  <w:style w:type="paragraph" w:styleId="Bezmezer">
    <w:name w:val="No Spacing"/>
    <w:uiPriority w:val="1"/>
    <w:qFormat/>
    <w:rsid w:val="004144A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144A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144A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144A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144A2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4144A2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4144A2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4144A2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4144A2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4144A2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144A2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D05483"/>
    <w:rPr>
      <w:color w:val="808080"/>
    </w:rPr>
  </w:style>
  <w:style w:type="paragraph" w:styleId="Odstavecseseznamem">
    <w:name w:val="List Paragraph"/>
    <w:basedOn w:val="Normln"/>
    <w:uiPriority w:val="34"/>
    <w:qFormat/>
    <w:rsid w:val="00B77E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A27"/>
    <w:rPr>
      <w:rFonts w:ascii="Segoe UI" w:hAnsi="Segoe UI" w:cs="Segoe UI"/>
      <w:sz w:val="18"/>
      <w:szCs w:val="18"/>
    </w:rPr>
  </w:style>
  <w:style w:type="table" w:styleId="Tabulkasmkou4zvraznn2">
    <w:name w:val="Grid Table 4 Accent 2"/>
    <w:basedOn w:val="Normlntabulka"/>
    <w:uiPriority w:val="49"/>
    <w:rsid w:val="006578FD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fa\Sdilena-Administativa\!Administrativn&#237;%20pracovnice%20-%20sd&#237;len&#225;\formulare\Hlavi&#269;ky%20a%20hlavi&#269;kov&#233;%20pap&#237;ry\Hlavickovy_papir_PM_cerna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214C427240644ABA1215E2C8BCEDD" ma:contentTypeVersion="11" ma:contentTypeDescription="Vytvoří nový dokument" ma:contentTypeScope="" ma:versionID="f4831188d8e4ce917c480c6216bfef2e">
  <xsd:schema xmlns:xsd="http://www.w3.org/2001/XMLSchema" xmlns:xs="http://www.w3.org/2001/XMLSchema" xmlns:p="http://schemas.microsoft.com/office/2006/metadata/properties" xmlns:ns3="525b7a01-c45a-4167-b76f-43e8de52f595" xmlns:ns4="511283b3-2bbe-4a1d-b6fb-7f14f1eaad0a" targetNamespace="http://schemas.microsoft.com/office/2006/metadata/properties" ma:root="true" ma:fieldsID="37d81a2b06074d78c29db7d448f7daff" ns3:_="" ns4:_="">
    <xsd:import namespace="525b7a01-c45a-4167-b76f-43e8de52f595"/>
    <xsd:import namespace="511283b3-2bbe-4a1d-b6fb-7f14f1eaad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b7a01-c45a-4167-b76f-43e8de52f5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283b3-2bbe-4a1d-b6fb-7f14f1eaa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B5562-40CA-4D76-A2A2-0F3E6EC03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B6263-138B-4002-B8DC-A3221BB2C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b7a01-c45a-4167-b76f-43e8de52f595"/>
    <ds:schemaRef ds:uri="511283b3-2bbe-4a1d-b6fb-7f14f1eaa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842D4-BE1A-4F5A-AF77-34BF14B692C8}">
  <ds:schemaRefs>
    <ds:schemaRef ds:uri="http://schemas.openxmlformats.org/package/2006/metadata/core-properties"/>
    <ds:schemaRef ds:uri="525b7a01-c45a-4167-b76f-43e8de52f595"/>
    <ds:schemaRef ds:uri="http://purl.org/dc/elements/1.1/"/>
    <ds:schemaRef ds:uri="511283b3-2bbe-4a1d-b6fb-7f14f1eaad0a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83BA8D2-EE32-46F4-ADEA-BE869840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Hlavickovy_papir_PM_cerna.dotx</Template>
  <TotalTime>71</TotalTime>
  <Pages>4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Klečka</dc:creator>
  <cp:keywords/>
  <dc:description/>
  <cp:lastModifiedBy>Martin Klečka</cp:lastModifiedBy>
  <cp:revision>16</cp:revision>
  <dcterms:created xsi:type="dcterms:W3CDTF">2019-09-13T11:54:00Z</dcterms:created>
  <dcterms:modified xsi:type="dcterms:W3CDTF">2019-09-20T07:43:00Z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0x010100FA3214C427240644ABA1215E2C8BCEDD</vt:lpwstr>
  </property>
</Properties>
</file>